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1F" w:rsidRDefault="0070251F"/>
    <w:p w:rsidR="0070251F" w:rsidRPr="00B82AF3" w:rsidRDefault="0070251F">
      <w:pPr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page" w:horzAnchor="margin" w:tblpXSpec="center" w:tblpY="1306"/>
        <w:tblW w:w="10206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19"/>
        <w:gridCol w:w="1544"/>
        <w:gridCol w:w="2310"/>
        <w:gridCol w:w="3233"/>
      </w:tblGrid>
      <w:tr w:rsidR="002C690E" w:rsidRPr="007350EE" w:rsidTr="0070251F">
        <w:trPr>
          <w:trHeight w:val="903"/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70251F" w:rsidRPr="0070251F" w:rsidRDefault="0070251F" w:rsidP="0036208D">
            <w:pPr>
              <w:rPr>
                <w:rFonts w:ascii="Arial" w:hAnsi="Arial" w:cs="Arial"/>
                <w:b/>
                <w:color w:val="17365D" w:themeColor="text2" w:themeShade="BF"/>
                <w:sz w:val="8"/>
                <w:szCs w:val="8"/>
              </w:rPr>
            </w:pPr>
            <w:r w:rsidRPr="0036208D">
              <w:rPr>
                <w:rFonts w:ascii="Arial" w:hAnsi="Arial" w:cs="Arial"/>
                <w:noProof/>
                <w:sz w:val="28"/>
                <w:szCs w:val="28"/>
                <w:lang w:eastAsia="hu-HU"/>
              </w:rPr>
              <w:drawing>
                <wp:anchor distT="0" distB="0" distL="114300" distR="114300" simplePos="0" relativeHeight="251658240" behindDoc="0" locked="0" layoutInCell="1" allowOverlap="1" wp14:anchorId="7C0234ED" wp14:editId="7BB55364">
                  <wp:simplePos x="709295" y="838835"/>
                  <wp:positionH relativeFrom="margin">
                    <wp:posOffset>-12700</wp:posOffset>
                  </wp:positionH>
                  <wp:positionV relativeFrom="margin">
                    <wp:posOffset>24130</wp:posOffset>
                  </wp:positionV>
                  <wp:extent cx="1261110" cy="647700"/>
                  <wp:effectExtent l="0" t="0" r="0" b="0"/>
                  <wp:wrapSquare wrapText="bothSides"/>
                  <wp:docPr id="1" name="Kép 1" descr="http://www.austrotherm.hu/upload/kepek/hirek/emsz_nap_szombathe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ustrotherm.hu/upload/kepek/hirek/emsz_nap_szombathe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C690E" w:rsidRPr="0036208D" w:rsidRDefault="0070251F" w:rsidP="0036208D">
            <w:pPr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J</w:t>
            </w:r>
            <w:r w:rsidR="002C690E" w:rsidRPr="0036208D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ELENTKEZÉSI LAP</w:t>
            </w:r>
            <w:r w:rsidR="0036208D" w:rsidRPr="0036208D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FB2878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 xml:space="preserve">   -   </w:t>
            </w:r>
            <w:r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FB2878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 xml:space="preserve">  </w:t>
            </w:r>
            <w:r w:rsidR="002C690E" w:rsidRPr="0036208D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 xml:space="preserve">ÉMSZ KÖZGYŰLÉS </w:t>
            </w:r>
            <w:proofErr w:type="gramStart"/>
            <w:r w:rsidR="002C690E" w:rsidRPr="0036208D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ÉS</w:t>
            </w:r>
            <w:proofErr w:type="gramEnd"/>
            <w:r w:rsidR="002C690E" w:rsidRPr="0036208D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 xml:space="preserve"> BÁL</w:t>
            </w:r>
          </w:p>
          <w:p w:rsidR="0036208D" w:rsidRPr="00FB2878" w:rsidRDefault="0036208D" w:rsidP="0008645A">
            <w:pPr>
              <w:rPr>
                <w:rFonts w:ascii="Arial" w:hAnsi="Arial" w:cs="Arial"/>
                <w:b/>
                <w:color w:val="17365D" w:themeColor="text2" w:themeShade="BF"/>
                <w:sz w:val="12"/>
                <w:szCs w:val="12"/>
              </w:rPr>
            </w:pPr>
          </w:p>
          <w:p w:rsidR="0070251F" w:rsidRDefault="0070251F" w:rsidP="0008645A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      </w:t>
            </w:r>
            <w:r w:rsidR="0008645A" w:rsidRPr="007350EE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Helyszín: CORSO Hotel**** Pécs</w:t>
            </w:r>
            <w:r w:rsidR="00A47E51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08645A" w:rsidRPr="007350EE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- 7626 Koller u. 8.</w:t>
            </w:r>
          </w:p>
          <w:p w:rsidR="0008645A" w:rsidRDefault="0070251F" w:rsidP="0008645A">
            <w:pP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 xml:space="preserve">       </w:t>
            </w:r>
            <w:r w:rsidR="0008645A" w:rsidRPr="007350EE"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  <w:t>Időpont: 2016.02.05-07.</w:t>
            </w:r>
          </w:p>
          <w:p w:rsidR="00FB2878" w:rsidRPr="00FB2878" w:rsidRDefault="00FB2878" w:rsidP="0008645A">
            <w:pPr>
              <w:rPr>
                <w:rFonts w:ascii="Arial" w:hAnsi="Arial" w:cs="Arial"/>
                <w:b/>
                <w:color w:val="17365D" w:themeColor="text2" w:themeShade="BF"/>
                <w:sz w:val="12"/>
                <w:szCs w:val="12"/>
              </w:rPr>
            </w:pPr>
          </w:p>
        </w:tc>
      </w:tr>
      <w:tr w:rsidR="00246DC2" w:rsidRPr="007350EE" w:rsidTr="0070251F">
        <w:trPr>
          <w:trHeight w:val="345"/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FB2878" w:rsidRPr="00FB2878" w:rsidRDefault="00FB2878" w:rsidP="00FB2878">
            <w:pPr>
              <w:pStyle w:val="Cmsor11"/>
              <w:framePr w:hSpace="0" w:wrap="auto" w:vAnchor="margin" w:xAlign="left" w:yAlign="inline"/>
              <w:ind w:left="1080"/>
              <w:jc w:val="both"/>
              <w:rPr>
                <w:rFonts w:ascii="Arial" w:hAnsi="Arial" w:cs="Arial"/>
                <w:b/>
                <w:color w:val="17365D" w:themeColor="text2" w:themeShade="BF"/>
                <w:sz w:val="8"/>
                <w:szCs w:val="8"/>
              </w:rPr>
            </w:pPr>
          </w:p>
          <w:p w:rsidR="00F9520F" w:rsidRPr="007350EE" w:rsidRDefault="00246DC2" w:rsidP="006A2BEB">
            <w:pPr>
              <w:pStyle w:val="Cmsor11"/>
              <w:framePr w:hSpace="0" w:wrap="auto" w:vAnchor="margin" w:xAlign="left" w:yAlign="inline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</w:pPr>
            <w:r w:rsidRPr="007350EE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SZÁLLÁSIGÉNY </w:t>
            </w:r>
            <w:r w:rsidR="006A2BEB" w:rsidRPr="007350EE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kérjük</w:t>
            </w:r>
            <w:r w:rsidR="004D73B3" w:rsidRPr="007350EE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,</w:t>
            </w:r>
            <w:r w:rsidR="006A2BEB" w:rsidRPr="007350EE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jelölje </w:t>
            </w:r>
            <w:proofErr w:type="spellStart"/>
            <w:r w:rsidR="006A2BEB" w:rsidRPr="007350EE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X-el</w:t>
            </w:r>
            <w:proofErr w:type="spellEnd"/>
            <w:r w:rsidR="006A2BEB" w:rsidRPr="007350EE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6A2BEB" w:rsidRPr="007350EE">
              <w:rPr>
                <w:rFonts w:ascii="Arial" w:hAnsi="Arial" w:cs="Arial"/>
                <w:b/>
                <w:i/>
                <w:color w:val="17365D" w:themeColor="text2" w:themeShade="BF"/>
                <w:sz w:val="22"/>
                <w:szCs w:val="22"/>
              </w:rPr>
              <w:t>(elektronikusan is beírható)</w:t>
            </w:r>
          </w:p>
          <w:tbl>
            <w:tblPr>
              <w:tblStyle w:val="Rcsostblzat"/>
              <w:tblW w:w="9115" w:type="dxa"/>
              <w:tblInd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4317"/>
              <w:gridCol w:w="4798"/>
            </w:tblGrid>
            <w:tr w:rsidR="00F9520F" w:rsidRPr="007350EE" w:rsidTr="008877DC">
              <w:tc>
                <w:tcPr>
                  <w:tcW w:w="4317" w:type="dxa"/>
                </w:tcPr>
                <w:p w:rsidR="00F9520F" w:rsidRPr="007350EE" w:rsidRDefault="0034443F" w:rsidP="009F186B">
                  <w:pPr>
                    <w:pStyle w:val="Cmsor11"/>
                    <w:framePr w:wrap="around" w:hAnchor="margin" w:y="130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-1701699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2BEB" w:rsidRPr="007350EE">
                        <w:rPr>
                          <w:rFonts w:ascii="MS Gothic" w:eastAsia="MS Gothic" w:hAnsi="MS Gothic" w:cs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3082B" w:rsidRPr="007350E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2C690E" w:rsidRPr="007350EE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="008877DC" w:rsidRPr="007350E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8877DC" w:rsidRPr="007350E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éjszaka </w:t>
                  </w:r>
                  <w:r w:rsidR="002C690E" w:rsidRPr="007350E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proofErr w:type="gramEnd"/>
                  <w:r w:rsidR="002C690E" w:rsidRPr="007350EE">
                    <w:rPr>
                      <w:rFonts w:ascii="Arial" w:hAnsi="Arial" w:cs="Arial"/>
                      <w:b/>
                      <w:sz w:val="22"/>
                      <w:szCs w:val="22"/>
                    </w:rPr>
                    <w:t>2016.02.06</w:t>
                  </w:r>
                  <w:r w:rsidR="008877DC" w:rsidRPr="007350EE">
                    <w:rPr>
                      <w:rFonts w:ascii="Arial" w:hAnsi="Arial" w:cs="Arial"/>
                      <w:b/>
                      <w:sz w:val="22"/>
                      <w:szCs w:val="22"/>
                    </w:rPr>
                    <w:t>-07.)</w:t>
                  </w:r>
                </w:p>
                <w:p w:rsidR="006A2BEB" w:rsidRPr="007350EE" w:rsidRDefault="00F52B25" w:rsidP="009F186B">
                  <w:pPr>
                    <w:framePr w:hSpace="180" w:wrap="around" w:vAnchor="page" w:hAnchor="margin" w:xAlign="center" w:y="1306"/>
                    <w:rPr>
                      <w:rFonts w:ascii="Arial" w:hAnsi="Arial" w:cs="Arial"/>
                    </w:rPr>
                  </w:pPr>
                  <w:r w:rsidRPr="007350EE">
                    <w:rPr>
                      <w:rFonts w:ascii="Arial" w:hAnsi="Arial" w:cs="Arial"/>
                    </w:rPr>
                    <w:t>(</w:t>
                  </w:r>
                  <w:r w:rsidR="006A2BEB" w:rsidRPr="007350EE">
                    <w:rPr>
                      <w:rFonts w:ascii="Arial" w:hAnsi="Arial" w:cs="Arial"/>
                    </w:rPr>
                    <w:t>szombat éjszaka)</w:t>
                  </w:r>
                </w:p>
              </w:tc>
              <w:tc>
                <w:tcPr>
                  <w:tcW w:w="4798" w:type="dxa"/>
                </w:tcPr>
                <w:p w:rsidR="00F9520F" w:rsidRPr="007350EE" w:rsidRDefault="0034443F" w:rsidP="009F186B">
                  <w:pPr>
                    <w:pStyle w:val="Cmsor11"/>
                    <w:framePr w:wrap="around" w:hAnchor="margin" w:y="1306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id w:val="-76906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2BEB" w:rsidRPr="007350EE">
                        <w:rPr>
                          <w:rFonts w:ascii="MS Gothic" w:eastAsia="MS Gothic" w:hAnsi="MS Gothic" w:cs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23082B" w:rsidRPr="007350E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2C690E" w:rsidRPr="007350EE">
                    <w:rPr>
                      <w:rFonts w:ascii="Arial" w:hAnsi="Arial" w:cs="Arial"/>
                      <w:b/>
                      <w:sz w:val="22"/>
                      <w:szCs w:val="22"/>
                    </w:rPr>
                    <w:t>2 éjszaka szállás (2016.02.05</w:t>
                  </w:r>
                  <w:r w:rsidR="006A2BEB" w:rsidRPr="007350EE">
                    <w:rPr>
                      <w:rFonts w:ascii="Arial" w:hAnsi="Arial" w:cs="Arial"/>
                      <w:b/>
                      <w:sz w:val="22"/>
                      <w:szCs w:val="22"/>
                    </w:rPr>
                    <w:t>-</w:t>
                  </w:r>
                  <w:r w:rsidR="008877DC" w:rsidRPr="007350EE">
                    <w:rPr>
                      <w:rFonts w:ascii="Arial" w:hAnsi="Arial" w:cs="Arial"/>
                      <w:b/>
                      <w:sz w:val="22"/>
                      <w:szCs w:val="22"/>
                    </w:rPr>
                    <w:t>07.</w:t>
                  </w:r>
                  <w:r w:rsidR="006A2BEB" w:rsidRPr="007350EE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</w:p>
                <w:p w:rsidR="006A2BEB" w:rsidRPr="007350EE" w:rsidRDefault="006A2BEB" w:rsidP="009F186B">
                  <w:pPr>
                    <w:framePr w:hSpace="180" w:wrap="around" w:vAnchor="page" w:hAnchor="margin" w:xAlign="center" w:y="1306"/>
                    <w:rPr>
                      <w:rFonts w:ascii="Arial" w:hAnsi="Arial" w:cs="Arial"/>
                    </w:rPr>
                  </w:pPr>
                  <w:r w:rsidRPr="007350EE">
                    <w:rPr>
                      <w:rFonts w:ascii="Arial" w:hAnsi="Arial" w:cs="Arial"/>
                    </w:rPr>
                    <w:t>(</w:t>
                  </w:r>
                  <w:r w:rsidR="00F52B25" w:rsidRPr="007350EE">
                    <w:rPr>
                      <w:rFonts w:ascii="Arial" w:hAnsi="Arial" w:cs="Arial"/>
                    </w:rPr>
                    <w:t>péntek-</w:t>
                  </w:r>
                  <w:r w:rsidRPr="007350EE">
                    <w:rPr>
                      <w:rFonts w:ascii="Arial" w:hAnsi="Arial" w:cs="Arial"/>
                    </w:rPr>
                    <w:t>szombat éjszaka)</w:t>
                  </w:r>
                </w:p>
              </w:tc>
            </w:tr>
          </w:tbl>
          <w:p w:rsidR="00246DC2" w:rsidRPr="007350EE" w:rsidRDefault="00246DC2" w:rsidP="00F9520F">
            <w:pPr>
              <w:pStyle w:val="Cmsor11"/>
              <w:framePr w:hSpace="0" w:wrap="auto" w:vAnchor="margin" w:xAlign="left" w:yAlign="inline"/>
              <w:rPr>
                <w:rFonts w:ascii="Arial" w:hAnsi="Arial" w:cs="Arial"/>
              </w:rPr>
            </w:pPr>
          </w:p>
        </w:tc>
      </w:tr>
      <w:tr w:rsidR="005B7EAB" w:rsidRPr="007350EE" w:rsidTr="0070251F">
        <w:trPr>
          <w:trHeight w:val="543"/>
          <w:jc w:val="center"/>
        </w:trPr>
        <w:tc>
          <w:tcPr>
            <w:tcW w:w="4663" w:type="dxa"/>
            <w:gridSpan w:val="2"/>
            <w:vMerge w:val="restart"/>
          </w:tcPr>
          <w:p w:rsidR="005B7EAB" w:rsidRPr="007350EE" w:rsidRDefault="00246DC2" w:rsidP="00A5015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350EE">
              <w:rPr>
                <w:rFonts w:ascii="Arial" w:hAnsi="Arial" w:cs="Arial"/>
                <w:b/>
                <w:sz w:val="20"/>
                <w:szCs w:val="20"/>
                <w:u w:val="single"/>
              </w:rPr>
              <w:t>Szállásár</w:t>
            </w:r>
            <w:r w:rsidR="008D341A">
              <w:rPr>
                <w:rFonts w:ascii="Arial" w:hAnsi="Arial" w:cs="Arial"/>
                <w:b/>
                <w:sz w:val="20"/>
                <w:szCs w:val="20"/>
                <w:u w:val="single"/>
              </w:rPr>
              <w:t>ak</w:t>
            </w:r>
            <w:r w:rsidRPr="007350EE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246DC2" w:rsidRPr="007350EE" w:rsidRDefault="002D254C" w:rsidP="002D254C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Egyágyas szoba: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F186B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F186B">
              <w:rPr>
                <w:rFonts w:ascii="Arial" w:hAnsi="Arial" w:cs="Arial"/>
                <w:sz w:val="20"/>
                <w:szCs w:val="20"/>
              </w:rPr>
              <w:t>5</w:t>
            </w:r>
            <w:r w:rsidR="00246DC2" w:rsidRPr="007350EE">
              <w:rPr>
                <w:rFonts w:ascii="Arial" w:hAnsi="Arial" w:cs="Arial"/>
                <w:sz w:val="20"/>
                <w:szCs w:val="20"/>
              </w:rPr>
              <w:t>00,- Ft / fő / éj</w:t>
            </w:r>
          </w:p>
          <w:p w:rsidR="002D254C" w:rsidRDefault="009F186B" w:rsidP="002D254C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Kétágyas szoba:</w:t>
            </w:r>
            <w:r>
              <w:rPr>
                <w:rFonts w:ascii="Arial" w:hAnsi="Arial" w:cs="Arial"/>
                <w:sz w:val="20"/>
                <w:szCs w:val="20"/>
              </w:rPr>
              <w:tab/>
              <w:t>9.2</w:t>
            </w:r>
            <w:r w:rsidR="002D254C">
              <w:rPr>
                <w:rFonts w:ascii="Arial" w:hAnsi="Arial" w:cs="Arial"/>
                <w:sz w:val="20"/>
                <w:szCs w:val="20"/>
              </w:rPr>
              <w:t>50,- Ft / fő / éj</w:t>
            </w:r>
          </w:p>
          <w:p w:rsidR="00246DC2" w:rsidRPr="007350EE" w:rsidRDefault="009F186B" w:rsidP="002D254C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18</w:t>
            </w:r>
            <w:r w:rsidR="002D254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6DC2" w:rsidRPr="007350EE">
              <w:rPr>
                <w:rFonts w:ascii="Arial" w:hAnsi="Arial" w:cs="Arial"/>
                <w:sz w:val="20"/>
                <w:szCs w:val="20"/>
              </w:rPr>
              <w:t>00,- Ft / szoba / éj)</w:t>
            </w:r>
          </w:p>
          <w:p w:rsidR="00246DC2" w:rsidRPr="007350EE" w:rsidRDefault="00246DC2" w:rsidP="00A5015E">
            <w:pPr>
              <w:rPr>
                <w:rFonts w:ascii="Arial" w:hAnsi="Arial" w:cs="Arial"/>
                <w:sz w:val="20"/>
                <w:szCs w:val="20"/>
              </w:rPr>
            </w:pPr>
            <w:r w:rsidRPr="007350EE">
              <w:rPr>
                <w:rFonts w:ascii="Arial" w:hAnsi="Arial" w:cs="Arial"/>
                <w:sz w:val="20"/>
                <w:szCs w:val="20"/>
              </w:rPr>
              <w:t>IFA: 400,- Ft / fő / éj (</w:t>
            </w:r>
            <w:r w:rsidRPr="00D1682D"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Pr="00D1682D">
              <w:rPr>
                <w:rFonts w:ascii="Arial" w:hAnsi="Arial" w:cs="Arial"/>
              </w:rPr>
              <w:t>8 éves kor felett fizetendő</w:t>
            </w:r>
            <w:r w:rsidR="006A2BEB" w:rsidRPr="007350E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A2BEB" w:rsidRPr="007350EE" w:rsidRDefault="006A2BEB" w:rsidP="00A5015E">
            <w:pPr>
              <w:rPr>
                <w:rFonts w:ascii="Arial" w:hAnsi="Arial" w:cs="Arial"/>
                <w:sz w:val="20"/>
                <w:szCs w:val="20"/>
              </w:rPr>
            </w:pPr>
            <w:r w:rsidRPr="007350EE">
              <w:rPr>
                <w:rFonts w:ascii="Arial" w:hAnsi="Arial" w:cs="Arial"/>
                <w:sz w:val="20"/>
                <w:szCs w:val="20"/>
                <w:u w:val="single"/>
              </w:rPr>
              <w:t xml:space="preserve">Gyermekek esetén kérjük a </w:t>
            </w:r>
            <w:r w:rsidRPr="007350EE">
              <w:rPr>
                <w:rFonts w:ascii="Arial" w:hAnsi="Arial" w:cs="Arial"/>
                <w:b/>
                <w:sz w:val="20"/>
                <w:szCs w:val="20"/>
                <w:u w:val="single"/>
              </w:rPr>
              <w:t>betöltött életkor</w:t>
            </w:r>
            <w:r w:rsidRPr="007350EE">
              <w:rPr>
                <w:rFonts w:ascii="Arial" w:hAnsi="Arial" w:cs="Arial"/>
                <w:sz w:val="20"/>
                <w:szCs w:val="20"/>
                <w:u w:val="single"/>
              </w:rPr>
              <w:t xml:space="preserve"> megadását!</w:t>
            </w:r>
          </w:p>
          <w:p w:rsidR="00CC7F2A" w:rsidRPr="007350EE" w:rsidRDefault="00CC7F2A" w:rsidP="00A5015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350EE">
              <w:rPr>
                <w:rFonts w:ascii="Arial" w:hAnsi="Arial" w:cs="Arial"/>
                <w:b/>
                <w:sz w:val="20"/>
                <w:szCs w:val="20"/>
                <w:u w:val="single"/>
              </w:rPr>
              <w:t>Gyermekkedvezmény:</w:t>
            </w:r>
          </w:p>
          <w:p w:rsidR="00CC7F2A" w:rsidRPr="007350EE" w:rsidRDefault="007350EE" w:rsidP="00A50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0-5</w:t>
            </w:r>
            <w:r w:rsidR="00CC7F2A" w:rsidRPr="007350EE">
              <w:rPr>
                <w:rFonts w:ascii="Arial" w:hAnsi="Arial" w:cs="Arial"/>
                <w:sz w:val="20"/>
                <w:szCs w:val="20"/>
              </w:rPr>
              <w:t xml:space="preserve"> éve</w:t>
            </w:r>
            <w:r>
              <w:rPr>
                <w:rFonts w:ascii="Arial" w:hAnsi="Arial" w:cs="Arial"/>
                <w:sz w:val="20"/>
                <w:szCs w:val="20"/>
              </w:rPr>
              <w:t xml:space="preserve">s kor között díjtalan,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6-11 </w:t>
            </w:r>
            <w:r w:rsidR="00CC7F2A" w:rsidRPr="007350EE">
              <w:rPr>
                <w:rFonts w:ascii="Arial" w:hAnsi="Arial" w:cs="Arial"/>
                <w:sz w:val="20"/>
                <w:szCs w:val="20"/>
              </w:rPr>
              <w:t>éves kor között 5 900,- Ft /éj</w:t>
            </w:r>
          </w:p>
        </w:tc>
        <w:tc>
          <w:tcPr>
            <w:tcW w:w="2310" w:type="dxa"/>
            <w:vAlign w:val="center"/>
          </w:tcPr>
          <w:p w:rsidR="005B7EAB" w:rsidRPr="007350EE" w:rsidRDefault="00246DC2">
            <w:pPr>
              <w:rPr>
                <w:rFonts w:ascii="Arial" w:hAnsi="Arial" w:cs="Arial"/>
              </w:rPr>
            </w:pPr>
            <w:r w:rsidRPr="007350EE">
              <w:rPr>
                <w:rFonts w:ascii="Arial" w:hAnsi="Arial" w:cs="Arial"/>
              </w:rPr>
              <w:t>Egyágyas szoba</w:t>
            </w:r>
            <w:r w:rsidR="006A2BEB" w:rsidRPr="007350EE">
              <w:rPr>
                <w:rFonts w:ascii="Arial" w:hAnsi="Arial" w:cs="Arial"/>
              </w:rPr>
              <w:t>/Név</w:t>
            </w:r>
          </w:p>
        </w:tc>
        <w:tc>
          <w:tcPr>
            <w:tcW w:w="3233" w:type="dxa"/>
            <w:vAlign w:val="center"/>
          </w:tcPr>
          <w:p w:rsidR="005B7EAB" w:rsidRPr="007350EE" w:rsidRDefault="00246DC2">
            <w:pPr>
              <w:rPr>
                <w:rFonts w:ascii="Arial" w:hAnsi="Arial" w:cs="Arial"/>
              </w:rPr>
            </w:pPr>
            <w:r w:rsidRPr="007350EE">
              <w:rPr>
                <w:rFonts w:ascii="Arial" w:hAnsi="Arial" w:cs="Arial"/>
              </w:rPr>
              <w:t>Kétágyas szoba</w:t>
            </w:r>
            <w:r w:rsidR="006A2BEB" w:rsidRPr="007350EE">
              <w:rPr>
                <w:rFonts w:ascii="Arial" w:hAnsi="Arial" w:cs="Arial"/>
              </w:rPr>
              <w:t>/Nevek</w:t>
            </w:r>
          </w:p>
        </w:tc>
      </w:tr>
      <w:tr w:rsidR="005B7EAB" w:rsidRPr="007350EE" w:rsidTr="0070251F">
        <w:trPr>
          <w:trHeight w:val="317"/>
          <w:jc w:val="center"/>
        </w:trPr>
        <w:tc>
          <w:tcPr>
            <w:tcW w:w="4663" w:type="dxa"/>
            <w:gridSpan w:val="2"/>
            <w:vMerge/>
            <w:vAlign w:val="center"/>
          </w:tcPr>
          <w:p w:rsidR="005B7EAB" w:rsidRPr="007350EE" w:rsidRDefault="005B7EA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Align w:val="center"/>
          </w:tcPr>
          <w:p w:rsidR="005B7EAB" w:rsidRPr="007350EE" w:rsidRDefault="005B7EAB" w:rsidP="00AE2BD8">
            <w:pPr>
              <w:pStyle w:val="Cmsor21"/>
              <w:framePr w:hSpace="0" w:wrap="auto" w:vAnchor="margin" w:hAnchor="text" w:xAlign="left" w:yAlign="inline"/>
              <w:rPr>
                <w:rFonts w:ascii="Arial" w:hAnsi="Arial" w:cs="Arial"/>
              </w:rPr>
            </w:pPr>
          </w:p>
        </w:tc>
        <w:tc>
          <w:tcPr>
            <w:tcW w:w="3233" w:type="dxa"/>
            <w:vAlign w:val="center"/>
          </w:tcPr>
          <w:p w:rsidR="005B7EAB" w:rsidRPr="007350EE" w:rsidRDefault="005B7EAB">
            <w:pPr>
              <w:jc w:val="right"/>
              <w:rPr>
                <w:rFonts w:ascii="Arial" w:hAnsi="Arial" w:cs="Arial"/>
              </w:rPr>
            </w:pPr>
          </w:p>
        </w:tc>
      </w:tr>
      <w:tr w:rsidR="005B7EAB" w:rsidRPr="007350EE" w:rsidTr="0070251F">
        <w:trPr>
          <w:trHeight w:val="317"/>
          <w:jc w:val="center"/>
        </w:trPr>
        <w:tc>
          <w:tcPr>
            <w:tcW w:w="4663" w:type="dxa"/>
            <w:gridSpan w:val="2"/>
            <w:vMerge/>
            <w:vAlign w:val="center"/>
          </w:tcPr>
          <w:p w:rsidR="005B7EAB" w:rsidRPr="007350EE" w:rsidRDefault="005B7EA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Align w:val="center"/>
          </w:tcPr>
          <w:p w:rsidR="005B7EAB" w:rsidRPr="007350EE" w:rsidRDefault="005B7EAB" w:rsidP="00AE2BD8">
            <w:pPr>
              <w:pStyle w:val="Cmsor21"/>
              <w:framePr w:hSpace="0" w:wrap="auto" w:vAnchor="margin" w:hAnchor="text" w:xAlign="left" w:yAlign="inline"/>
              <w:rPr>
                <w:rFonts w:ascii="Arial" w:hAnsi="Arial" w:cs="Arial"/>
              </w:rPr>
            </w:pPr>
          </w:p>
        </w:tc>
        <w:tc>
          <w:tcPr>
            <w:tcW w:w="3233" w:type="dxa"/>
            <w:vAlign w:val="center"/>
          </w:tcPr>
          <w:p w:rsidR="005B7EAB" w:rsidRPr="007350EE" w:rsidRDefault="005B7EAB">
            <w:pPr>
              <w:jc w:val="right"/>
              <w:rPr>
                <w:rFonts w:ascii="Arial" w:hAnsi="Arial" w:cs="Arial"/>
              </w:rPr>
            </w:pPr>
          </w:p>
        </w:tc>
      </w:tr>
      <w:tr w:rsidR="005B7EAB" w:rsidRPr="007350EE" w:rsidTr="0070251F">
        <w:trPr>
          <w:trHeight w:val="317"/>
          <w:jc w:val="center"/>
        </w:trPr>
        <w:tc>
          <w:tcPr>
            <w:tcW w:w="4663" w:type="dxa"/>
            <w:gridSpan w:val="2"/>
            <w:vMerge/>
            <w:vAlign w:val="center"/>
          </w:tcPr>
          <w:p w:rsidR="005B7EAB" w:rsidRPr="007350EE" w:rsidRDefault="005B7EA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Align w:val="center"/>
          </w:tcPr>
          <w:p w:rsidR="005B7EAB" w:rsidRPr="007350EE" w:rsidRDefault="005B7EAB" w:rsidP="00AE2BD8">
            <w:pPr>
              <w:pStyle w:val="Cmsor21"/>
              <w:framePr w:hSpace="0" w:wrap="auto" w:vAnchor="margin" w:hAnchor="text" w:xAlign="left" w:yAlign="inline"/>
              <w:rPr>
                <w:rFonts w:ascii="Arial" w:hAnsi="Arial" w:cs="Arial"/>
              </w:rPr>
            </w:pPr>
          </w:p>
        </w:tc>
        <w:tc>
          <w:tcPr>
            <w:tcW w:w="3233" w:type="dxa"/>
            <w:vAlign w:val="center"/>
          </w:tcPr>
          <w:p w:rsidR="005B7EAB" w:rsidRPr="007350EE" w:rsidRDefault="005B7EAB">
            <w:pPr>
              <w:jc w:val="right"/>
              <w:rPr>
                <w:rFonts w:ascii="Arial" w:hAnsi="Arial" w:cs="Arial"/>
              </w:rPr>
            </w:pPr>
          </w:p>
        </w:tc>
      </w:tr>
      <w:tr w:rsidR="00CC7F2A" w:rsidRPr="007350EE" w:rsidTr="0070251F">
        <w:trPr>
          <w:trHeight w:val="317"/>
          <w:jc w:val="center"/>
        </w:trPr>
        <w:tc>
          <w:tcPr>
            <w:tcW w:w="4663" w:type="dxa"/>
            <w:gridSpan w:val="2"/>
            <w:vMerge/>
            <w:vAlign w:val="center"/>
          </w:tcPr>
          <w:p w:rsidR="00CC7F2A" w:rsidRPr="007350EE" w:rsidRDefault="00CC7F2A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Align w:val="center"/>
          </w:tcPr>
          <w:p w:rsidR="00CC7F2A" w:rsidRPr="007350EE" w:rsidRDefault="00CC7F2A" w:rsidP="00AE2BD8">
            <w:pPr>
              <w:pStyle w:val="Cmsor21"/>
              <w:framePr w:hSpace="0" w:wrap="auto" w:vAnchor="margin" w:hAnchor="text" w:xAlign="left" w:yAlign="inline"/>
              <w:rPr>
                <w:rFonts w:ascii="Arial" w:hAnsi="Arial" w:cs="Arial"/>
              </w:rPr>
            </w:pPr>
          </w:p>
        </w:tc>
        <w:tc>
          <w:tcPr>
            <w:tcW w:w="3233" w:type="dxa"/>
            <w:vAlign w:val="center"/>
          </w:tcPr>
          <w:p w:rsidR="00CC7F2A" w:rsidRPr="007350EE" w:rsidRDefault="00CC7F2A">
            <w:pPr>
              <w:jc w:val="right"/>
              <w:rPr>
                <w:rFonts w:ascii="Arial" w:hAnsi="Arial" w:cs="Arial"/>
              </w:rPr>
            </w:pPr>
          </w:p>
        </w:tc>
      </w:tr>
      <w:tr w:rsidR="00CC7F2A" w:rsidRPr="007350EE" w:rsidTr="0070251F">
        <w:trPr>
          <w:trHeight w:val="317"/>
          <w:jc w:val="center"/>
        </w:trPr>
        <w:tc>
          <w:tcPr>
            <w:tcW w:w="4663" w:type="dxa"/>
            <w:gridSpan w:val="2"/>
            <w:vMerge/>
            <w:vAlign w:val="center"/>
          </w:tcPr>
          <w:p w:rsidR="00CC7F2A" w:rsidRPr="007350EE" w:rsidRDefault="00CC7F2A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Align w:val="center"/>
          </w:tcPr>
          <w:p w:rsidR="00CC7F2A" w:rsidRPr="007350EE" w:rsidRDefault="00CC7F2A" w:rsidP="00AE2BD8">
            <w:pPr>
              <w:pStyle w:val="Cmsor21"/>
              <w:framePr w:hSpace="0" w:wrap="auto" w:vAnchor="margin" w:hAnchor="text" w:xAlign="left" w:yAlign="inline"/>
              <w:rPr>
                <w:rFonts w:ascii="Arial" w:hAnsi="Arial" w:cs="Arial"/>
              </w:rPr>
            </w:pPr>
          </w:p>
        </w:tc>
        <w:tc>
          <w:tcPr>
            <w:tcW w:w="3233" w:type="dxa"/>
            <w:vAlign w:val="center"/>
          </w:tcPr>
          <w:p w:rsidR="00CC7F2A" w:rsidRPr="007350EE" w:rsidRDefault="00CC7F2A">
            <w:pPr>
              <w:jc w:val="right"/>
              <w:rPr>
                <w:rFonts w:ascii="Arial" w:hAnsi="Arial" w:cs="Arial"/>
              </w:rPr>
            </w:pPr>
          </w:p>
        </w:tc>
      </w:tr>
      <w:tr w:rsidR="00CC7F2A" w:rsidRPr="007350EE" w:rsidTr="0070251F">
        <w:trPr>
          <w:trHeight w:val="331"/>
          <w:jc w:val="center"/>
        </w:trPr>
        <w:tc>
          <w:tcPr>
            <w:tcW w:w="4663" w:type="dxa"/>
            <w:gridSpan w:val="2"/>
            <w:vMerge/>
            <w:tcBorders>
              <w:bottom w:val="single" w:sz="6" w:space="0" w:color="000000" w:themeColor="text1"/>
            </w:tcBorders>
            <w:vAlign w:val="center"/>
          </w:tcPr>
          <w:p w:rsidR="00CC7F2A" w:rsidRPr="007350EE" w:rsidRDefault="00CC7F2A" w:rsidP="00CC7F2A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tcBorders>
              <w:bottom w:val="single" w:sz="6" w:space="0" w:color="000000" w:themeColor="text1"/>
            </w:tcBorders>
            <w:vAlign w:val="center"/>
          </w:tcPr>
          <w:p w:rsidR="00CC7F2A" w:rsidRPr="007350EE" w:rsidRDefault="00CC7F2A" w:rsidP="00CC7F2A">
            <w:pPr>
              <w:pStyle w:val="Cmsor21"/>
              <w:framePr w:hSpace="0" w:wrap="auto" w:vAnchor="margin" w:hAnchor="text" w:xAlign="left" w:yAlign="inline"/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bottom w:val="single" w:sz="6" w:space="0" w:color="000000" w:themeColor="text1"/>
            </w:tcBorders>
            <w:vAlign w:val="center"/>
          </w:tcPr>
          <w:p w:rsidR="00CC7F2A" w:rsidRPr="007350EE" w:rsidRDefault="00CC7F2A" w:rsidP="00CC7F2A">
            <w:pPr>
              <w:jc w:val="right"/>
              <w:rPr>
                <w:rFonts w:ascii="Arial" w:hAnsi="Arial" w:cs="Arial"/>
              </w:rPr>
            </w:pPr>
          </w:p>
        </w:tc>
      </w:tr>
      <w:tr w:rsidR="00CC7F2A" w:rsidRPr="007350EE" w:rsidTr="0070251F">
        <w:trPr>
          <w:trHeight w:val="724"/>
          <w:jc w:val="center"/>
        </w:trPr>
        <w:tc>
          <w:tcPr>
            <w:tcW w:w="3119" w:type="dxa"/>
            <w:shd w:val="clear" w:color="DBE5F1" w:themeColor="accent1" w:themeTint="33" w:fill="EEECE1" w:themeFill="background2"/>
            <w:vAlign w:val="center"/>
          </w:tcPr>
          <w:p w:rsidR="0036208D" w:rsidRPr="007350EE" w:rsidRDefault="00CC7F2A" w:rsidP="00CC7F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0EE">
              <w:rPr>
                <w:rFonts w:ascii="Arial" w:hAnsi="Arial" w:cs="Arial"/>
                <w:b/>
                <w:sz w:val="20"/>
                <w:szCs w:val="20"/>
              </w:rPr>
              <w:t>Megjegyzés / Kérés:</w:t>
            </w:r>
          </w:p>
        </w:tc>
        <w:tc>
          <w:tcPr>
            <w:tcW w:w="7087" w:type="dxa"/>
            <w:gridSpan w:val="3"/>
            <w:shd w:val="clear" w:color="DBE5F1" w:themeColor="accent1" w:themeTint="33" w:fill="EEECE1" w:themeFill="background2"/>
            <w:vAlign w:val="center"/>
          </w:tcPr>
          <w:p w:rsidR="00CC7F2A" w:rsidRPr="007350EE" w:rsidRDefault="00CC7F2A" w:rsidP="00CC7F2A">
            <w:pPr>
              <w:rPr>
                <w:rFonts w:ascii="Arial" w:hAnsi="Arial" w:cs="Arial"/>
              </w:rPr>
            </w:pPr>
          </w:p>
        </w:tc>
      </w:tr>
    </w:tbl>
    <w:tbl>
      <w:tblPr>
        <w:tblW w:w="10206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32"/>
        <w:gridCol w:w="4374"/>
      </w:tblGrid>
      <w:tr w:rsidR="00E81D61" w:rsidRPr="007350EE" w:rsidTr="0070251F">
        <w:trPr>
          <w:trHeight w:val="317"/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E81D61" w:rsidRPr="007350EE" w:rsidRDefault="00E81D61" w:rsidP="00B96FEF">
            <w:pPr>
              <w:rPr>
                <w:rFonts w:ascii="Arial" w:hAnsi="Arial" w:cs="Arial"/>
                <w:i/>
              </w:rPr>
            </w:pPr>
            <w:r w:rsidRPr="007350EE">
              <w:rPr>
                <w:rFonts w:ascii="Arial" w:hAnsi="Arial" w:cs="Arial"/>
                <w:i/>
              </w:rPr>
              <w:t xml:space="preserve">Amennyiben kétágyas szobaigény kerül jelzésre szobatárs megjelölése nélkül, a jelentkezések alapján kerül beosztásra egy másik résztvevő, természetesen a nemek figyelembevételével! </w:t>
            </w:r>
          </w:p>
        </w:tc>
      </w:tr>
      <w:tr w:rsidR="005C08C3" w:rsidRPr="007350EE" w:rsidTr="0070251F">
        <w:trPr>
          <w:trHeight w:val="448"/>
          <w:jc w:val="center"/>
        </w:trPr>
        <w:tc>
          <w:tcPr>
            <w:tcW w:w="10206" w:type="dxa"/>
            <w:gridSpan w:val="2"/>
            <w:vAlign w:val="center"/>
          </w:tcPr>
          <w:p w:rsidR="00FB2878" w:rsidRPr="00FB2878" w:rsidRDefault="00FB2878" w:rsidP="00FB2878">
            <w:pPr>
              <w:pStyle w:val="Listaszerbekezds"/>
              <w:ind w:left="1080"/>
              <w:rPr>
                <w:rFonts w:ascii="Arial" w:hAnsi="Arial" w:cs="Arial"/>
                <w:b/>
                <w:color w:val="17365D" w:themeColor="text2" w:themeShade="BF"/>
                <w:sz w:val="8"/>
                <w:szCs w:val="8"/>
                <w:u w:val="single"/>
              </w:rPr>
            </w:pPr>
          </w:p>
          <w:p w:rsidR="005C08C3" w:rsidRPr="00FB2878" w:rsidRDefault="00CC7F2A" w:rsidP="00FB2878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7350EE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u w:val="single"/>
              </w:rPr>
              <w:t>ÉTKEZÉS/ELLÁTÁS</w:t>
            </w:r>
            <w:r w:rsidR="004D73B3" w:rsidRPr="007350EE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kérjük, jelölje </w:t>
            </w:r>
            <w:proofErr w:type="spellStart"/>
            <w:r w:rsidR="004D73B3" w:rsidRPr="007350EE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X-el</w:t>
            </w:r>
            <w:proofErr w:type="spellEnd"/>
            <w:r w:rsidR="004D73B3" w:rsidRPr="007350EE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4D73B3" w:rsidRPr="007350EE">
              <w:rPr>
                <w:rFonts w:ascii="Arial" w:hAnsi="Arial" w:cs="Arial"/>
                <w:b/>
                <w:i/>
                <w:color w:val="17365D" w:themeColor="text2" w:themeShade="BF"/>
                <w:sz w:val="22"/>
                <w:szCs w:val="22"/>
              </w:rPr>
              <w:t>(elektronikusan is beírható)</w:t>
            </w:r>
          </w:p>
        </w:tc>
      </w:tr>
      <w:tr w:rsidR="005C08C3" w:rsidRPr="007350EE" w:rsidTr="0070251F">
        <w:trPr>
          <w:trHeight w:val="1859"/>
          <w:jc w:val="center"/>
        </w:trPr>
        <w:tc>
          <w:tcPr>
            <w:tcW w:w="10206" w:type="dxa"/>
            <w:gridSpan w:val="2"/>
          </w:tcPr>
          <w:p w:rsidR="00E81D61" w:rsidRPr="00A62ADC" w:rsidRDefault="00E81D61" w:rsidP="00A62ADC">
            <w:pPr>
              <w:tabs>
                <w:tab w:val="left" w:pos="3866"/>
                <w:tab w:val="left" w:pos="4858"/>
              </w:tabs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Style w:val="Rcsostblzat"/>
              <w:tblW w:w="10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4"/>
              <w:gridCol w:w="4394"/>
            </w:tblGrid>
            <w:tr w:rsidR="00A62ADC" w:rsidTr="00A62ADC">
              <w:tc>
                <w:tcPr>
                  <w:tcW w:w="5704" w:type="dxa"/>
                  <w:tcBorders>
                    <w:right w:val="single" w:sz="4" w:space="0" w:color="auto"/>
                  </w:tcBorders>
                </w:tcPr>
                <w:p w:rsidR="00A62ADC" w:rsidRPr="007350EE" w:rsidRDefault="00A62ADC" w:rsidP="00A62ADC">
                  <w:pPr>
                    <w:tabs>
                      <w:tab w:val="left" w:pos="3616"/>
                      <w:tab w:val="left" w:pos="460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50EE">
                    <w:rPr>
                      <w:rFonts w:ascii="Arial" w:hAnsi="Arial" w:cs="Arial"/>
                      <w:sz w:val="20"/>
                      <w:szCs w:val="20"/>
                    </w:rPr>
                    <w:t xml:space="preserve">Szakmai programon/közgyűlésen </w:t>
                  </w:r>
                  <w:proofErr w:type="gramStart"/>
                  <w:r w:rsidRPr="007350EE">
                    <w:rPr>
                      <w:rFonts w:ascii="Arial" w:hAnsi="Arial" w:cs="Arial"/>
                      <w:sz w:val="20"/>
                      <w:szCs w:val="20"/>
                    </w:rPr>
                    <w:t xml:space="preserve">való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Arial" w:eastAsia="MS Gothic" w:hAnsi="Arial" w:cs="Arial"/>
                        <w:sz w:val="20"/>
                        <w:szCs w:val="20"/>
                      </w:rPr>
                      <w:id w:val="17015952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24B14">
                    <w:rPr>
                      <w:rFonts w:ascii="Arial" w:eastAsia="MS Gothic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fő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Arial" w:eastAsia="MS Gothic" w:hAnsi="Arial" w:cs="Arial"/>
                        <w:sz w:val="20"/>
                        <w:szCs w:val="20"/>
                      </w:rPr>
                      <w:id w:val="120573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24B1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7350EE">
                    <w:rPr>
                      <w:rFonts w:ascii="Arial" w:hAnsi="Arial" w:cs="Arial"/>
                      <w:sz w:val="20"/>
                      <w:szCs w:val="20"/>
                    </w:rPr>
                    <w:t>2 fő</w:t>
                  </w:r>
                </w:p>
                <w:p w:rsidR="00A62ADC" w:rsidRDefault="00A62ADC" w:rsidP="00A62ADC">
                  <w:pPr>
                    <w:tabs>
                      <w:tab w:val="left" w:pos="3616"/>
                      <w:tab w:val="left" w:pos="460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7350EE">
                    <w:rPr>
                      <w:rFonts w:ascii="Arial" w:hAnsi="Arial" w:cs="Arial"/>
                      <w:sz w:val="20"/>
                      <w:szCs w:val="20"/>
                    </w:rPr>
                    <w:t>részvéte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</w:t>
                  </w:r>
                  <w:r w:rsidRPr="007350E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350EE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proofErr w:type="gramEnd"/>
                  <w:r w:rsidRPr="007350EE">
                    <w:rPr>
                      <w:rFonts w:ascii="Arial" w:hAnsi="Arial" w:cs="Arial"/>
                      <w:sz w:val="20"/>
                      <w:szCs w:val="20"/>
                    </w:rPr>
                    <w:t>kávészünettel)</w:t>
                  </w:r>
                </w:p>
                <w:p w:rsidR="00482CDE" w:rsidRPr="00482CDE" w:rsidRDefault="00482CDE" w:rsidP="00A62ADC">
                  <w:pPr>
                    <w:tabs>
                      <w:tab w:val="left" w:pos="3616"/>
                      <w:tab w:val="left" w:pos="4609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A62ADC" w:rsidRPr="007350EE" w:rsidRDefault="00A62ADC" w:rsidP="00A62ADC">
                  <w:pPr>
                    <w:tabs>
                      <w:tab w:val="left" w:pos="3616"/>
                      <w:tab w:val="left" w:pos="460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50E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Svédasztalos ebéd</w:t>
                  </w:r>
                  <w:r w:rsidR="00124B14">
                    <w:rPr>
                      <w:rFonts w:ascii="Arial" w:hAnsi="Arial" w:cs="Arial"/>
                      <w:sz w:val="20"/>
                      <w:szCs w:val="20"/>
                    </w:rPr>
                    <w:t xml:space="preserve"> (szombat</w:t>
                  </w:r>
                  <w:proofErr w:type="gramStart"/>
                  <w:r w:rsidR="00124B14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59412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50E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24B1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350E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proofErr w:type="gramEnd"/>
                  <w:r w:rsidRPr="007350EE">
                    <w:rPr>
                      <w:rFonts w:ascii="Arial" w:hAnsi="Arial" w:cs="Arial"/>
                      <w:sz w:val="20"/>
                      <w:szCs w:val="20"/>
                    </w:rPr>
                    <w:t xml:space="preserve"> fő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0183674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50E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24B1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7350EE">
                    <w:rPr>
                      <w:rFonts w:ascii="Arial" w:hAnsi="Arial" w:cs="Arial"/>
                      <w:sz w:val="20"/>
                      <w:szCs w:val="20"/>
                    </w:rPr>
                    <w:t>2 fő</w:t>
                  </w:r>
                </w:p>
                <w:p w:rsidR="00482CDE" w:rsidRPr="00482CDE" w:rsidRDefault="00482CDE" w:rsidP="00482CDE">
                  <w:pPr>
                    <w:tabs>
                      <w:tab w:val="left" w:pos="3616"/>
                      <w:tab w:val="left" w:pos="4609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A62ADC" w:rsidRDefault="00A62ADC" w:rsidP="00482CDE">
                  <w:pPr>
                    <w:tabs>
                      <w:tab w:val="left" w:pos="3616"/>
                      <w:tab w:val="left" w:pos="460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350E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350EE">
                    <w:rPr>
                      <w:rFonts w:ascii="Arial" w:hAnsi="Arial" w:cs="Arial"/>
                      <w:sz w:val="20"/>
                      <w:szCs w:val="20"/>
                    </w:rPr>
                    <w:t>Gálavacsora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74520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50E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7350E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350E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proofErr w:type="gramEnd"/>
                  <w:r w:rsidRPr="007350EE">
                    <w:rPr>
                      <w:rFonts w:ascii="Arial" w:hAnsi="Arial" w:cs="Arial"/>
                      <w:sz w:val="20"/>
                      <w:szCs w:val="20"/>
                    </w:rPr>
                    <w:t xml:space="preserve"> fő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61931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350EE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24B1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7350EE">
                    <w:rPr>
                      <w:rFonts w:ascii="Arial" w:hAnsi="Arial" w:cs="Arial"/>
                      <w:sz w:val="20"/>
                      <w:szCs w:val="20"/>
                    </w:rPr>
                    <w:t>2 fő</w:t>
                  </w:r>
                </w:p>
              </w:tc>
              <w:tc>
                <w:tcPr>
                  <w:tcW w:w="4394" w:type="dxa"/>
                  <w:tcBorders>
                    <w:left w:val="single" w:sz="4" w:space="0" w:color="auto"/>
                  </w:tcBorders>
                </w:tcPr>
                <w:p w:rsidR="003E3633" w:rsidRDefault="00A62ADC" w:rsidP="00F510A5">
                  <w:pPr>
                    <w:tabs>
                      <w:tab w:val="right" w:pos="2732"/>
                      <w:tab w:val="right" w:pos="386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BÁL részvétel</w:t>
                  </w:r>
                  <w:r w:rsidR="00BC20A6">
                    <w:rPr>
                      <w:rFonts w:ascii="Arial" w:hAnsi="Arial" w:cs="Arial"/>
                      <w:sz w:val="20"/>
                      <w:szCs w:val="20"/>
                    </w:rPr>
                    <w:t>i díjak</w:t>
                  </w:r>
                  <w:r w:rsidR="003E3633">
                    <w:rPr>
                      <w:rFonts w:ascii="Arial" w:hAnsi="Arial" w:cs="Arial"/>
                      <w:sz w:val="20"/>
                      <w:szCs w:val="20"/>
                    </w:rPr>
                    <w:t xml:space="preserve"> (bál és gálavacsora)</w:t>
                  </w:r>
                  <w:r w:rsidR="00BC20A6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3E3633" w:rsidRPr="003E3633" w:rsidRDefault="003E3633" w:rsidP="00F510A5">
                  <w:pPr>
                    <w:tabs>
                      <w:tab w:val="right" w:pos="2732"/>
                      <w:tab w:val="right" w:pos="3866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BC20A6" w:rsidRDefault="00A62ADC" w:rsidP="00F510A5">
                  <w:pPr>
                    <w:tabs>
                      <w:tab w:val="right" w:pos="2732"/>
                      <w:tab w:val="right" w:pos="3866"/>
                    </w:tabs>
                    <w:rPr>
                      <w:rFonts w:ascii="Arial" w:eastAsia="MS Gothic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="00BC20A6">
                    <w:rPr>
                      <w:rFonts w:ascii="Arial" w:hAnsi="Arial" w:cs="Arial"/>
                      <w:sz w:val="20"/>
                      <w:szCs w:val="20"/>
                    </w:rPr>
                    <w:t>ámogatói jegy:</w:t>
                  </w:r>
                  <w:r w:rsidR="00BC20A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90.000.-</w:t>
                  </w:r>
                  <w:r w:rsidR="00BC20A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Arial" w:eastAsia="MS Gothic" w:hAnsi="Arial" w:cs="Arial"/>
                        <w:sz w:val="20"/>
                        <w:szCs w:val="20"/>
                      </w:rPr>
                      <w:id w:val="420609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:rsidR="00BC20A6" w:rsidRDefault="00BC20A6" w:rsidP="00F510A5">
                  <w:pPr>
                    <w:tabs>
                      <w:tab w:val="right" w:pos="2732"/>
                      <w:tab w:val="right" w:pos="3866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MS Gothic" w:hAnsi="Arial" w:cs="Arial"/>
                      <w:sz w:val="20"/>
                      <w:szCs w:val="20"/>
                    </w:rPr>
                    <w:t xml:space="preserve">Pártolói jegy </w:t>
                  </w:r>
                  <w:r w:rsidR="00F510A5">
                    <w:rPr>
                      <w:rFonts w:ascii="Arial" w:eastAsia="MS Gothic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MS Gothic" w:hAnsi="Arial" w:cs="Arial"/>
                      <w:sz w:val="20"/>
                      <w:szCs w:val="20"/>
                    </w:rPr>
                    <w:t>6 fő</w:t>
                  </w:r>
                  <w:r w:rsidR="00F510A5">
                    <w:rPr>
                      <w:rFonts w:ascii="Arial" w:eastAsia="MS Gothic" w:hAnsi="Arial" w:cs="Arial"/>
                      <w:sz w:val="20"/>
                      <w:szCs w:val="20"/>
                    </w:rPr>
                    <w:t>)</w:t>
                  </w:r>
                  <w:r>
                    <w:rPr>
                      <w:rFonts w:ascii="Arial" w:eastAsia="MS Gothic" w:hAnsi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ascii="Arial" w:eastAsia="MS Gothic" w:hAnsi="Arial" w:cs="Arial"/>
                      <w:sz w:val="20"/>
                      <w:szCs w:val="20"/>
                    </w:rPr>
                    <w:tab/>
                    <w:t>135.000.-</w:t>
                  </w:r>
                  <w:r>
                    <w:rPr>
                      <w:rFonts w:ascii="Arial" w:eastAsia="MS Gothic" w:hAnsi="Arial" w:cs="Arial"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Arial" w:eastAsia="MS Gothic" w:hAnsi="Arial" w:cs="Arial"/>
                        <w:sz w:val="20"/>
                        <w:szCs w:val="20"/>
                      </w:rPr>
                      <w:id w:val="-83074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:rsidR="00BC20A6" w:rsidRDefault="00BC20A6" w:rsidP="00F510A5">
                  <w:pPr>
                    <w:tabs>
                      <w:tab w:val="right" w:pos="2732"/>
                      <w:tab w:val="right" w:pos="3866"/>
                    </w:tabs>
                    <w:rPr>
                      <w:rFonts w:ascii="Arial" w:eastAsia="MS Gothic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Egyéni jegy: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1</w:t>
                  </w:r>
                  <w:r w:rsidR="008D341A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.000.-</w:t>
                  </w:r>
                  <w:r w:rsidR="00A2692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A26929">
                    <w:rPr>
                      <w:rFonts w:ascii="Arial" w:hAnsi="Arial" w:cs="Arial"/>
                      <w:sz w:val="20"/>
                      <w:szCs w:val="20"/>
                    </w:rPr>
                    <w:t>….</w:t>
                  </w:r>
                  <w:proofErr w:type="gramStart"/>
                  <w:r w:rsidR="00A26929">
                    <w:rPr>
                      <w:rFonts w:ascii="Arial" w:hAnsi="Arial" w:cs="Arial"/>
                      <w:sz w:val="20"/>
                      <w:szCs w:val="20"/>
                    </w:rPr>
                    <w:t>.  db</w:t>
                  </w:r>
                  <w:proofErr w:type="gramEnd"/>
                  <w:r w:rsidR="00A2692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Arial" w:eastAsia="MS Gothic" w:hAnsi="Arial" w:cs="Arial"/>
                        <w:sz w:val="20"/>
                        <w:szCs w:val="20"/>
                      </w:rPr>
                      <w:id w:val="-2120980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  <w:p w:rsidR="00A62ADC" w:rsidRPr="00D65EEC" w:rsidRDefault="00A62ADC" w:rsidP="00BC20A6">
                  <w:pPr>
                    <w:tabs>
                      <w:tab w:val="right" w:pos="2590"/>
                      <w:tab w:val="right" w:pos="4008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  <w:tr w:rsidR="00A62ADC" w:rsidTr="00A62ADC">
              <w:tc>
                <w:tcPr>
                  <w:tcW w:w="5704" w:type="dxa"/>
                  <w:tcBorders>
                    <w:right w:val="single" w:sz="4" w:space="0" w:color="auto"/>
                  </w:tcBorders>
                </w:tcPr>
                <w:p w:rsidR="00A62ADC" w:rsidRPr="00D65EEC" w:rsidRDefault="00A62ADC" w:rsidP="00A62ADC">
                  <w:pPr>
                    <w:tabs>
                      <w:tab w:val="left" w:pos="3616"/>
                      <w:tab w:val="left" w:pos="4609"/>
                    </w:tabs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394" w:type="dxa"/>
                  <w:tcBorders>
                    <w:left w:val="single" w:sz="4" w:space="0" w:color="auto"/>
                  </w:tcBorders>
                </w:tcPr>
                <w:p w:rsidR="00A62ADC" w:rsidRPr="00BC20A6" w:rsidRDefault="00BC20A6" w:rsidP="00A62ADC">
                  <w:pPr>
                    <w:tabs>
                      <w:tab w:val="right" w:pos="4008"/>
                    </w:tabs>
                    <w:rPr>
                      <w:rFonts w:ascii="Arial" w:hAnsi="Arial" w:cs="Arial"/>
                    </w:rPr>
                  </w:pPr>
                  <w:r w:rsidRPr="00BC20A6">
                    <w:rPr>
                      <w:rFonts w:ascii="Arial" w:hAnsi="Arial" w:cs="Arial"/>
                    </w:rPr>
                    <w:t>(az árak az ÁFA összegét nem tartalmazzák)</w:t>
                  </w:r>
                </w:p>
              </w:tc>
            </w:tr>
          </w:tbl>
          <w:p w:rsidR="00A62ADC" w:rsidRPr="00A62ADC" w:rsidRDefault="00A62ADC" w:rsidP="00A62ADC">
            <w:pPr>
              <w:tabs>
                <w:tab w:val="left" w:pos="3866"/>
                <w:tab w:val="left" w:pos="4858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81D61" w:rsidRPr="007350EE" w:rsidTr="0070251F">
        <w:trPr>
          <w:trHeight w:val="1129"/>
          <w:jc w:val="center"/>
        </w:trPr>
        <w:tc>
          <w:tcPr>
            <w:tcW w:w="5832" w:type="dxa"/>
            <w:shd w:val="clear" w:color="DBE5F1" w:themeColor="accent1" w:themeTint="33" w:fill="EEECE1" w:themeFill="background2"/>
            <w:vAlign w:val="center"/>
          </w:tcPr>
          <w:p w:rsidR="00E81D61" w:rsidRPr="007350EE" w:rsidRDefault="00E81D61" w:rsidP="00E81D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0EE">
              <w:rPr>
                <w:rFonts w:ascii="Arial" w:hAnsi="Arial" w:cs="Arial"/>
                <w:b/>
                <w:sz w:val="20"/>
                <w:szCs w:val="20"/>
              </w:rPr>
              <w:t>Megjegyzés / Kérés:</w:t>
            </w:r>
          </w:p>
          <w:p w:rsidR="00E81D61" w:rsidRPr="007350EE" w:rsidRDefault="00E81D61" w:rsidP="002308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0EE">
              <w:rPr>
                <w:rFonts w:ascii="Arial" w:hAnsi="Arial" w:cs="Arial"/>
                <w:sz w:val="20"/>
                <w:szCs w:val="20"/>
              </w:rPr>
              <w:t xml:space="preserve">Kérjük megadni, amennyiben </w:t>
            </w:r>
            <w:r w:rsidRPr="007350EE">
              <w:rPr>
                <w:rFonts w:ascii="Arial" w:hAnsi="Arial" w:cs="Arial"/>
                <w:b/>
                <w:sz w:val="20"/>
                <w:szCs w:val="20"/>
              </w:rPr>
              <w:t>speciális étkezési igénye van</w:t>
            </w:r>
            <w:r w:rsidRPr="007350EE">
              <w:rPr>
                <w:rFonts w:ascii="Arial" w:hAnsi="Arial" w:cs="Arial"/>
                <w:sz w:val="20"/>
                <w:szCs w:val="20"/>
              </w:rPr>
              <w:t xml:space="preserve"> (vegetáriánus, laktóz, </w:t>
            </w:r>
            <w:proofErr w:type="spellStart"/>
            <w:r w:rsidRPr="007350EE">
              <w:rPr>
                <w:rFonts w:ascii="Arial" w:hAnsi="Arial" w:cs="Arial"/>
                <w:sz w:val="20"/>
                <w:szCs w:val="20"/>
              </w:rPr>
              <w:t>lisztérzékeny</w:t>
            </w:r>
            <w:proofErr w:type="spellEnd"/>
            <w:r w:rsidR="002C690E" w:rsidRPr="007350E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C690E" w:rsidRPr="007350EE">
              <w:rPr>
                <w:rFonts w:ascii="Arial" w:hAnsi="Arial" w:cs="Arial"/>
                <w:sz w:val="20"/>
                <w:szCs w:val="20"/>
              </w:rPr>
              <w:t>glutén</w:t>
            </w:r>
            <w:proofErr w:type="spellEnd"/>
            <w:r w:rsidR="004D73B3" w:rsidRPr="007350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C690E" w:rsidRPr="007350EE">
              <w:rPr>
                <w:rFonts w:ascii="Arial" w:hAnsi="Arial" w:cs="Arial"/>
                <w:sz w:val="20"/>
                <w:szCs w:val="20"/>
              </w:rPr>
              <w:t>mentes</w:t>
            </w:r>
            <w:proofErr w:type="gramEnd"/>
            <w:r w:rsidR="002C690E" w:rsidRPr="007350EE">
              <w:rPr>
                <w:rFonts w:ascii="Arial" w:hAnsi="Arial" w:cs="Arial"/>
                <w:sz w:val="20"/>
                <w:szCs w:val="20"/>
              </w:rPr>
              <w:t>)</w:t>
            </w:r>
            <w:r w:rsidR="00CC7F2A" w:rsidRPr="007350EE">
              <w:rPr>
                <w:rFonts w:ascii="Arial" w:hAnsi="Arial" w:cs="Arial"/>
                <w:sz w:val="20"/>
                <w:szCs w:val="20"/>
              </w:rPr>
              <w:t xml:space="preserve"> illetve </w:t>
            </w:r>
            <w:r w:rsidR="00CC7F2A" w:rsidRPr="007350EE">
              <w:rPr>
                <w:rFonts w:ascii="Arial" w:hAnsi="Arial" w:cs="Arial"/>
                <w:b/>
                <w:sz w:val="20"/>
                <w:szCs w:val="20"/>
              </w:rPr>
              <w:t>itt kérjük feltüntetni gyermekek esetén az étkezési igényt!</w:t>
            </w:r>
          </w:p>
        </w:tc>
        <w:tc>
          <w:tcPr>
            <w:tcW w:w="4374" w:type="dxa"/>
            <w:shd w:val="clear" w:color="DBE5F1" w:themeColor="accent1" w:themeTint="33" w:fill="EEECE1" w:themeFill="background2"/>
            <w:vAlign w:val="center"/>
          </w:tcPr>
          <w:p w:rsidR="00E81D61" w:rsidRPr="007350EE" w:rsidRDefault="00E81D61" w:rsidP="00E81D61">
            <w:pPr>
              <w:rPr>
                <w:rFonts w:ascii="Arial" w:hAnsi="Arial" w:cs="Arial"/>
              </w:rPr>
            </w:pPr>
          </w:p>
        </w:tc>
      </w:tr>
    </w:tbl>
    <w:p w:rsidR="005B7EAB" w:rsidRPr="0070251F" w:rsidRDefault="005B7EAB">
      <w:pPr>
        <w:pStyle w:val="Elvlasztsor"/>
        <w:rPr>
          <w:rFonts w:ascii="Arial" w:hAnsi="Arial" w:cs="Arial"/>
          <w:sz w:val="12"/>
          <w:szCs w:val="12"/>
        </w:rPr>
      </w:pPr>
    </w:p>
    <w:tbl>
      <w:tblPr>
        <w:tblW w:w="10206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31"/>
        <w:gridCol w:w="4675"/>
      </w:tblGrid>
      <w:tr w:rsidR="00B22080" w:rsidRPr="007350EE" w:rsidTr="0036208D">
        <w:trPr>
          <w:trHeight w:val="505"/>
          <w:jc w:val="center"/>
        </w:trPr>
        <w:tc>
          <w:tcPr>
            <w:tcW w:w="10206" w:type="dxa"/>
            <w:gridSpan w:val="2"/>
            <w:vAlign w:val="center"/>
          </w:tcPr>
          <w:p w:rsidR="00B22080" w:rsidRPr="007350EE" w:rsidRDefault="00B22080" w:rsidP="0008645A">
            <w:pPr>
              <w:pStyle w:val="Listaszerbekezds"/>
              <w:numPr>
                <w:ilvl w:val="0"/>
                <w:numId w:val="2"/>
              </w:num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7350EE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  <w:u w:val="single"/>
              </w:rPr>
              <w:t>FAKULTATÍV PROGRAM/HÖLGYPROGRAM</w:t>
            </w:r>
            <w:r w:rsidRPr="007350EE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kérjük, jelölje </w:t>
            </w:r>
            <w:proofErr w:type="spellStart"/>
            <w:r w:rsidRPr="007350EE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>X-el</w:t>
            </w:r>
            <w:proofErr w:type="spellEnd"/>
            <w:r w:rsidRPr="007350EE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 w:rsidR="00F83A60">
              <w:rPr>
                <w:rFonts w:ascii="Arial" w:hAnsi="Arial" w:cs="Arial"/>
                <w:b/>
                <w:color w:val="17365D" w:themeColor="text2" w:themeShade="BF"/>
                <w:sz w:val="22"/>
                <w:szCs w:val="22"/>
              </w:rPr>
              <w:br/>
            </w:r>
            <w:r w:rsidRPr="007350EE">
              <w:rPr>
                <w:rFonts w:ascii="Arial" w:hAnsi="Arial" w:cs="Arial"/>
                <w:b/>
                <w:i/>
                <w:color w:val="17365D" w:themeColor="text2" w:themeShade="BF"/>
                <w:sz w:val="22"/>
                <w:szCs w:val="22"/>
              </w:rPr>
              <w:t>(</w:t>
            </w:r>
            <w:r w:rsidR="00F83A60">
              <w:rPr>
                <w:rFonts w:ascii="Arial" w:hAnsi="Arial" w:cs="Arial"/>
                <w:b/>
                <w:i/>
                <w:color w:val="17365D" w:themeColor="text2" w:themeShade="BF"/>
                <w:sz w:val="22"/>
                <w:szCs w:val="22"/>
              </w:rPr>
              <w:t xml:space="preserve">a választás </w:t>
            </w:r>
            <w:r w:rsidRPr="007350EE">
              <w:rPr>
                <w:rFonts w:ascii="Arial" w:hAnsi="Arial" w:cs="Arial"/>
                <w:b/>
                <w:i/>
                <w:color w:val="17365D" w:themeColor="text2" w:themeShade="BF"/>
                <w:sz w:val="22"/>
                <w:szCs w:val="22"/>
              </w:rPr>
              <w:t>elektronikusan is beírható)</w:t>
            </w:r>
          </w:p>
        </w:tc>
      </w:tr>
      <w:tr w:rsidR="006A2692" w:rsidRPr="007350EE" w:rsidTr="0036208D">
        <w:trPr>
          <w:trHeight w:val="2220"/>
          <w:jc w:val="center"/>
        </w:trPr>
        <w:tc>
          <w:tcPr>
            <w:tcW w:w="5531" w:type="dxa"/>
          </w:tcPr>
          <w:p w:rsidR="006A2692" w:rsidRPr="007350EE" w:rsidRDefault="006A26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50EE">
              <w:rPr>
                <w:rFonts w:ascii="Arial" w:hAnsi="Arial" w:cs="Arial"/>
                <w:b/>
                <w:sz w:val="20"/>
                <w:szCs w:val="20"/>
              </w:rPr>
              <w:t>Időpont</w:t>
            </w:r>
            <w:proofErr w:type="gramStart"/>
            <w:r w:rsidRPr="007350E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1682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7350EE">
              <w:rPr>
                <w:rFonts w:ascii="Arial" w:hAnsi="Arial" w:cs="Arial"/>
                <w:b/>
                <w:sz w:val="20"/>
                <w:szCs w:val="20"/>
              </w:rPr>
              <w:t>2016.</w:t>
            </w:r>
            <w:proofErr w:type="gramEnd"/>
            <w:r w:rsidRPr="007350EE">
              <w:rPr>
                <w:rFonts w:ascii="Arial" w:hAnsi="Arial" w:cs="Arial"/>
                <w:b/>
                <w:sz w:val="20"/>
                <w:szCs w:val="20"/>
              </w:rPr>
              <w:t>02.06. szombat (10:30-12:30)</w:t>
            </w:r>
          </w:p>
          <w:p w:rsidR="00130609" w:rsidRDefault="006A2692" w:rsidP="00130609">
            <w:pP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</w:pPr>
            <w:r w:rsidRPr="007350EE">
              <w:rPr>
                <w:rFonts w:ascii="Arial" w:hAnsi="Arial" w:cs="Arial"/>
                <w:b/>
                <w:sz w:val="20"/>
                <w:szCs w:val="20"/>
              </w:rPr>
              <w:t>Idegenvezetés díja</w:t>
            </w:r>
            <w:proofErr w:type="gramStart"/>
            <w:r w:rsidRPr="007350E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1682D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7350EE">
              <w:rPr>
                <w:rFonts w:ascii="Arial" w:hAnsi="Arial" w:cs="Arial"/>
                <w:b/>
                <w:sz w:val="20"/>
                <w:szCs w:val="20"/>
              </w:rPr>
              <w:t>12</w:t>
            </w:r>
            <w:proofErr w:type="gramEnd"/>
            <w:r w:rsidR="007161D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350EE">
              <w:rPr>
                <w:rFonts w:ascii="Arial" w:hAnsi="Arial" w:cs="Arial"/>
                <w:b/>
                <w:sz w:val="20"/>
                <w:szCs w:val="20"/>
              </w:rPr>
              <w:t>000.- Ft + ÁFA / csoport</w:t>
            </w:r>
            <w:r w:rsidRPr="007350EE">
              <w:rPr>
                <w:rFonts w:ascii="Arial" w:hAnsi="Arial" w:cs="Arial"/>
              </w:rPr>
              <w:br/>
            </w:r>
            <w:r w:rsidRPr="007350EE">
              <w:rPr>
                <w:rFonts w:ascii="Arial" w:hAnsi="Arial" w:cs="Arial"/>
                <w:b/>
                <w:bCs/>
                <w:color w:val="auto"/>
                <w:kern w:val="0"/>
                <w:sz w:val="20"/>
                <w:szCs w:val="20"/>
                <w:lang w:eastAsia="hu-HU"/>
              </w:rPr>
              <w:t>Zsolnay Negyed kiállításai, épületei és szobrai:</w:t>
            </w:r>
            <w:r w:rsidRPr="007350EE">
              <w:rPr>
                <w:rFonts w:ascii="Arial" w:hAnsi="Arial" w:cs="Arial"/>
              </w:rPr>
              <w:br/>
            </w:r>
            <w:r w:rsidRPr="007350E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  <w:t>·</w:t>
            </w:r>
            <w:r w:rsidRPr="007350EE">
              <w:rPr>
                <w:rFonts w:ascii="Arial" w:hAnsi="Arial" w:cs="Arial"/>
                <w:color w:val="auto"/>
                <w:kern w:val="0"/>
                <w:sz w:val="14"/>
                <w:szCs w:val="14"/>
                <w:lang w:eastAsia="hu-HU"/>
              </w:rPr>
              <w:t xml:space="preserve">  </w:t>
            </w:r>
            <w:r w:rsidRPr="007350E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  <w:t>Séta a Zsolnay Negyed parkjában</w:t>
            </w:r>
            <w:r w:rsidRPr="007350EE">
              <w:rPr>
                <w:rFonts w:ascii="Arial" w:hAnsi="Arial" w:cs="Arial"/>
              </w:rPr>
              <w:br/>
            </w:r>
            <w:r w:rsidRPr="007350E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  <w:t>·</w:t>
            </w:r>
            <w:r w:rsidRPr="007350EE">
              <w:rPr>
                <w:rFonts w:ascii="Arial" w:hAnsi="Arial" w:cs="Arial"/>
                <w:color w:val="auto"/>
                <w:kern w:val="0"/>
                <w:sz w:val="14"/>
                <w:szCs w:val="14"/>
                <w:lang w:eastAsia="hu-HU"/>
              </w:rPr>
              <w:t xml:space="preserve">  </w:t>
            </w:r>
            <w:r w:rsidRPr="007350E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  <w:t xml:space="preserve">Látványmanufaktúra </w:t>
            </w:r>
            <w:r w:rsidR="00130609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  <w:t xml:space="preserve">- eozin festőműhely kiállítása </w:t>
            </w:r>
          </w:p>
          <w:p w:rsidR="00130609" w:rsidRPr="00130609" w:rsidRDefault="00130609" w:rsidP="00130609">
            <w:pPr>
              <w:rPr>
                <w:rFonts w:ascii="Arial" w:hAnsi="Arial" w:cs="Arial"/>
                <w:color w:val="FF0000"/>
                <w:kern w:val="0"/>
                <w:sz w:val="12"/>
                <w:szCs w:val="12"/>
                <w:lang w:eastAsia="hu-HU"/>
              </w:rPr>
            </w:pPr>
          </w:p>
          <w:p w:rsidR="00130609" w:rsidRPr="00130609" w:rsidRDefault="006A2692" w:rsidP="00130609">
            <w:pPr>
              <w:rPr>
                <w:rFonts w:ascii="Arial" w:hAnsi="Arial" w:cs="Arial"/>
                <w:color w:val="auto"/>
                <w:kern w:val="0"/>
                <w:sz w:val="12"/>
                <w:szCs w:val="12"/>
                <w:lang w:eastAsia="hu-HU"/>
              </w:rPr>
            </w:pPr>
            <w:r w:rsidRPr="007350E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  <w:t>·</w:t>
            </w:r>
            <w:r w:rsidRPr="007350EE">
              <w:rPr>
                <w:rFonts w:ascii="Arial" w:hAnsi="Arial" w:cs="Arial"/>
                <w:color w:val="auto"/>
                <w:kern w:val="0"/>
                <w:sz w:val="14"/>
                <w:szCs w:val="14"/>
                <w:lang w:eastAsia="hu-HU"/>
              </w:rPr>
              <w:t xml:space="preserve">  </w:t>
            </w:r>
            <w:r w:rsidRPr="007350E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  <w:t>Rózsaszín kiállítás - "Kezdetben volt a rózsaszín"</w:t>
            </w:r>
            <w:proofErr w:type="gramStart"/>
            <w:r w:rsidRPr="007350E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  <w:t xml:space="preserve">, </w:t>
            </w:r>
            <w:r w:rsidR="00F83A60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  <w:br/>
              <w:t xml:space="preserve">  </w:t>
            </w:r>
            <w:r w:rsidRPr="007350E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  <w:t>1200</w:t>
            </w:r>
            <w:proofErr w:type="gramEnd"/>
            <w:r w:rsidRPr="007350E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  <w:t xml:space="preserve"> darabos fantasztikus kollekció (1</w:t>
            </w:r>
            <w:r w:rsidR="0043437C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  <w:t>.</w:t>
            </w:r>
            <w:r w:rsidRPr="007350E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  <w:t>000.-/</w:t>
            </w:r>
            <w:r w:rsidR="0043437C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  <w:t xml:space="preserve"> </w:t>
            </w:r>
            <w:r w:rsidRPr="007350E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  <w:t>600.-)</w:t>
            </w:r>
            <w:r w:rsidRPr="007350EE">
              <w:rPr>
                <w:rFonts w:ascii="Arial" w:hAnsi="Arial" w:cs="Arial"/>
              </w:rPr>
              <w:br/>
            </w:r>
          </w:p>
          <w:p w:rsidR="006A2692" w:rsidRDefault="006A2692" w:rsidP="00130609">
            <w:pPr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</w:pPr>
            <w:r w:rsidRPr="007350E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  <w:t>·</w:t>
            </w:r>
            <w:r w:rsidRPr="007350EE">
              <w:rPr>
                <w:rFonts w:ascii="Arial" w:hAnsi="Arial" w:cs="Arial"/>
                <w:color w:val="auto"/>
                <w:kern w:val="0"/>
                <w:sz w:val="14"/>
                <w:szCs w:val="14"/>
                <w:lang w:eastAsia="hu-HU"/>
              </w:rPr>
              <w:t xml:space="preserve">  </w:t>
            </w:r>
            <w:r w:rsidRPr="007350E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  <w:t>Gyugyi kiállítás - Zsolnay aranykora (1</w:t>
            </w:r>
            <w:r w:rsidR="0043437C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  <w:t>.</w:t>
            </w:r>
            <w:r w:rsidRPr="007350E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  <w:t>400.-/</w:t>
            </w:r>
            <w:r w:rsidR="0043437C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  <w:t xml:space="preserve"> </w:t>
            </w:r>
            <w:r w:rsidRPr="007350EE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hu-HU"/>
              </w:rPr>
              <w:t>700.-)</w:t>
            </w:r>
          </w:p>
          <w:p w:rsidR="007161D3" w:rsidRPr="007350EE" w:rsidRDefault="007161D3" w:rsidP="00130609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vAlign w:val="center"/>
          </w:tcPr>
          <w:p w:rsidR="006A2692" w:rsidRDefault="006A2692">
            <w:pPr>
              <w:rPr>
                <w:rFonts w:ascii="Arial" w:hAnsi="Arial" w:cs="Arial"/>
              </w:rPr>
            </w:pPr>
            <w:r w:rsidRPr="007350EE">
              <w:rPr>
                <w:rFonts w:ascii="Arial" w:hAnsi="Arial" w:cs="Arial"/>
              </w:rPr>
              <w:t>A fakultatív programon részt vesz:</w:t>
            </w:r>
          </w:p>
          <w:p w:rsidR="007161D3" w:rsidRPr="007350EE" w:rsidRDefault="007161D3">
            <w:pPr>
              <w:rPr>
                <w:rFonts w:ascii="Arial" w:hAnsi="Arial" w:cs="Arial"/>
              </w:rPr>
            </w:pPr>
          </w:p>
          <w:p w:rsidR="007350EE" w:rsidRDefault="00534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206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A2692" w:rsidRPr="007350EE">
              <w:rPr>
                <w:rFonts w:ascii="Arial" w:hAnsi="Arial" w:cs="Arial"/>
                <w:sz w:val="20"/>
                <w:szCs w:val="20"/>
              </w:rPr>
              <w:t xml:space="preserve">  1 fő</w:t>
            </w:r>
          </w:p>
          <w:p w:rsidR="003D7394" w:rsidRPr="003D7394" w:rsidRDefault="003D7394">
            <w:pPr>
              <w:rPr>
                <w:rFonts w:ascii="Arial" w:hAnsi="Arial" w:cs="Arial"/>
                <w:sz w:val="12"/>
                <w:szCs w:val="12"/>
              </w:rPr>
            </w:pPr>
          </w:p>
          <w:p w:rsidR="007350EE" w:rsidRDefault="005343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853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692" w:rsidRPr="007350E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350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A2692" w:rsidRPr="007350EE">
              <w:rPr>
                <w:rFonts w:ascii="Arial" w:hAnsi="Arial" w:cs="Arial"/>
                <w:sz w:val="20"/>
                <w:szCs w:val="20"/>
              </w:rPr>
              <w:t xml:space="preserve">2 fő </w:t>
            </w:r>
          </w:p>
          <w:p w:rsidR="003D7394" w:rsidRPr="003D7394" w:rsidRDefault="003D7394" w:rsidP="003D7394">
            <w:pPr>
              <w:rPr>
                <w:rFonts w:ascii="Arial" w:hAnsi="Arial" w:cs="Arial"/>
                <w:sz w:val="12"/>
                <w:szCs w:val="12"/>
              </w:rPr>
            </w:pPr>
          </w:p>
          <w:p w:rsidR="007350EE" w:rsidRDefault="00534388" w:rsidP="007350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856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0EE" w:rsidRPr="007350E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350EE">
              <w:rPr>
                <w:rFonts w:ascii="Arial" w:hAnsi="Arial" w:cs="Arial"/>
                <w:sz w:val="20"/>
                <w:szCs w:val="20"/>
              </w:rPr>
              <w:t xml:space="preserve">  3</w:t>
            </w:r>
            <w:r w:rsidR="007350EE" w:rsidRPr="007350EE">
              <w:rPr>
                <w:rFonts w:ascii="Arial" w:hAnsi="Arial" w:cs="Arial"/>
                <w:sz w:val="20"/>
                <w:szCs w:val="20"/>
              </w:rPr>
              <w:t xml:space="preserve"> fő </w:t>
            </w:r>
          </w:p>
          <w:p w:rsidR="00D1682D" w:rsidRPr="007350EE" w:rsidRDefault="00D1682D" w:rsidP="00D1682D">
            <w:pPr>
              <w:rPr>
                <w:rFonts w:ascii="Arial" w:hAnsi="Arial" w:cs="Arial"/>
              </w:rPr>
            </w:pPr>
          </w:p>
        </w:tc>
      </w:tr>
      <w:tr w:rsidR="002C690E" w:rsidRPr="007350EE" w:rsidTr="0036208D">
        <w:trPr>
          <w:trHeight w:val="342"/>
          <w:jc w:val="center"/>
        </w:trPr>
        <w:tc>
          <w:tcPr>
            <w:tcW w:w="10206" w:type="dxa"/>
            <w:gridSpan w:val="2"/>
            <w:shd w:val="clear" w:color="DBE5F1" w:themeColor="accent1" w:themeTint="33" w:fill="EEECE1" w:themeFill="background2"/>
            <w:vAlign w:val="center"/>
          </w:tcPr>
          <w:p w:rsidR="002C690E" w:rsidRPr="007350EE" w:rsidRDefault="006A2692" w:rsidP="006A2692">
            <w:pPr>
              <w:rPr>
                <w:rFonts w:ascii="Arial" w:hAnsi="Arial" w:cs="Arial"/>
              </w:rPr>
            </w:pPr>
            <w:r w:rsidRPr="007350EE">
              <w:rPr>
                <w:rFonts w:ascii="Arial" w:hAnsi="Arial" w:cs="Arial"/>
              </w:rPr>
              <w:t xml:space="preserve">A fakultatív programokon való részvétel EGYÉNILEG fizetendő! </w:t>
            </w:r>
            <w:r w:rsidR="007161D3">
              <w:rPr>
                <w:rFonts w:ascii="Arial" w:hAnsi="Arial" w:cs="Arial"/>
              </w:rPr>
              <w:t xml:space="preserve">   </w:t>
            </w:r>
            <w:r w:rsidRPr="007350EE">
              <w:rPr>
                <w:rFonts w:ascii="Arial" w:hAnsi="Arial" w:cs="Arial"/>
              </w:rPr>
              <w:t>Az idegenvezető költsége a helyszínen fizetendő!</w:t>
            </w:r>
          </w:p>
        </w:tc>
      </w:tr>
    </w:tbl>
    <w:p w:rsidR="008139DD" w:rsidRPr="00B82AF3" w:rsidRDefault="008139DD" w:rsidP="00B82AF3">
      <w:pPr>
        <w:spacing w:line="276" w:lineRule="auto"/>
        <w:rPr>
          <w:rFonts w:ascii="Arial" w:hAnsi="Arial" w:cs="Arial"/>
          <w:sz w:val="12"/>
          <w:szCs w:val="12"/>
        </w:rPr>
      </w:pPr>
    </w:p>
    <w:sectPr w:rsidR="008139DD" w:rsidRPr="00B82AF3" w:rsidSect="00B82AF3">
      <w:headerReference w:type="default" r:id="rId11"/>
      <w:footerReference w:type="default" r:id="rId12"/>
      <w:pgSz w:w="11907" w:h="16839" w:code="9"/>
      <w:pgMar w:top="136" w:right="720" w:bottom="284" w:left="720" w:header="142" w:footer="9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3F" w:rsidRDefault="0034443F" w:rsidP="003D0B79">
      <w:pPr>
        <w:spacing w:line="240" w:lineRule="auto"/>
      </w:pPr>
      <w:r>
        <w:separator/>
      </w:r>
    </w:p>
  </w:endnote>
  <w:endnote w:type="continuationSeparator" w:id="0">
    <w:p w:rsidR="0034443F" w:rsidRDefault="0034443F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altName w:val="Arial"/>
    <w:charset w:val="EE"/>
    <w:family w:val="swiss"/>
    <w:pitch w:val="variable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GothicE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78" w:rsidRDefault="004D73B3" w:rsidP="00FB2878">
    <w:pPr>
      <w:tabs>
        <w:tab w:val="right" w:pos="10348"/>
      </w:tabs>
      <w:ind w:right="-165"/>
      <w:rPr>
        <w:rFonts w:ascii="Arial" w:hAnsi="Arial" w:cs="Arial"/>
        <w:sz w:val="20"/>
        <w:szCs w:val="20"/>
      </w:rPr>
    </w:pPr>
    <w:r w:rsidRPr="00F83A60">
      <w:rPr>
        <w:rFonts w:ascii="Arial" w:hAnsi="Arial" w:cs="Arial"/>
        <w:sz w:val="20"/>
        <w:szCs w:val="20"/>
      </w:rPr>
      <w:t xml:space="preserve">A jelentkezési lapokat legkésőbb </w:t>
    </w:r>
    <w:r w:rsidRPr="00F83A60">
      <w:rPr>
        <w:rFonts w:ascii="Arial" w:hAnsi="Arial" w:cs="Arial"/>
        <w:b/>
        <w:sz w:val="20"/>
        <w:szCs w:val="20"/>
      </w:rPr>
      <w:t>2016. január 22-ig</w:t>
    </w:r>
    <w:r w:rsidRPr="00F83A60">
      <w:rPr>
        <w:rFonts w:ascii="Arial" w:hAnsi="Arial" w:cs="Arial"/>
        <w:sz w:val="20"/>
        <w:szCs w:val="20"/>
      </w:rPr>
      <w:t xml:space="preserve"> szíveskedjenek visszaküldeni az alábbi email címre:</w:t>
    </w:r>
  </w:p>
  <w:p w:rsidR="004D73B3" w:rsidRPr="00F83A60" w:rsidRDefault="00FB2878" w:rsidP="00FB2878">
    <w:pPr>
      <w:tabs>
        <w:tab w:val="right" w:pos="10206"/>
      </w:tabs>
      <w:ind w:right="-165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4D73B3" w:rsidRPr="00F83A60">
      <w:rPr>
        <w:rFonts w:ascii="Arial" w:hAnsi="Arial" w:cs="Arial"/>
        <w:sz w:val="20"/>
        <w:szCs w:val="20"/>
      </w:rPr>
      <w:t xml:space="preserve"> </w:t>
    </w:r>
    <w:hyperlink r:id="rId1" w:history="1">
      <w:r w:rsidR="005117B8" w:rsidRPr="006F4D4F">
        <w:rPr>
          <w:rStyle w:val="Hiperhivatkozs"/>
          <w:rFonts w:ascii="Arial" w:hAnsi="Arial" w:cs="Arial"/>
          <w:sz w:val="20"/>
          <w:szCs w:val="20"/>
        </w:rPr>
        <w:t>emsz@emsz.hu</w:t>
      </w:r>
    </w:hyperlink>
  </w:p>
  <w:p w:rsidR="00F83A60" w:rsidRDefault="004D73B3" w:rsidP="00F83A60">
    <w:pPr>
      <w:ind w:right="-165"/>
      <w:rPr>
        <w:rFonts w:ascii="Arial" w:hAnsi="Arial" w:cs="Arial"/>
        <w:sz w:val="20"/>
        <w:szCs w:val="20"/>
      </w:rPr>
    </w:pPr>
    <w:r w:rsidRPr="00F83A60">
      <w:rPr>
        <w:rFonts w:ascii="Arial" w:hAnsi="Arial" w:cs="Arial"/>
        <w:sz w:val="20"/>
        <w:szCs w:val="20"/>
      </w:rPr>
      <w:t>A jelentkezés</w:t>
    </w:r>
    <w:r w:rsidR="003D78B3" w:rsidRPr="00F83A60">
      <w:rPr>
        <w:rFonts w:ascii="Arial" w:hAnsi="Arial" w:cs="Arial"/>
        <w:sz w:val="20"/>
        <w:szCs w:val="20"/>
      </w:rPr>
      <w:t>s</w:t>
    </w:r>
    <w:r w:rsidRPr="00F83A60">
      <w:rPr>
        <w:rFonts w:ascii="Arial" w:hAnsi="Arial" w:cs="Arial"/>
        <w:sz w:val="20"/>
        <w:szCs w:val="20"/>
      </w:rPr>
      <w:t xml:space="preserve">el kapcsolatos további kérdéseivel </w:t>
    </w:r>
    <w:r w:rsidR="003D78B3" w:rsidRPr="00F83A60">
      <w:rPr>
        <w:rFonts w:ascii="Arial" w:hAnsi="Arial" w:cs="Arial"/>
        <w:sz w:val="20"/>
        <w:szCs w:val="20"/>
      </w:rPr>
      <w:t xml:space="preserve">az alábbi telefonszámon állunk szíves rendelkezésére: </w:t>
    </w:r>
  </w:p>
  <w:p w:rsidR="003D0B79" w:rsidRPr="00F83A60" w:rsidRDefault="00FB2878" w:rsidP="00FB2878">
    <w:pPr>
      <w:tabs>
        <w:tab w:val="right" w:pos="10206"/>
      </w:tabs>
      <w:ind w:right="-165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5117B8">
      <w:rPr>
        <w:rFonts w:ascii="Arial" w:hAnsi="Arial" w:cs="Arial"/>
        <w:sz w:val="20"/>
        <w:szCs w:val="20"/>
      </w:rPr>
      <w:t xml:space="preserve">ÉMSZ </w:t>
    </w:r>
    <w:proofErr w:type="gramStart"/>
    <w:r w:rsidR="005117B8">
      <w:rPr>
        <w:rFonts w:ascii="Arial" w:hAnsi="Arial" w:cs="Arial"/>
        <w:sz w:val="20"/>
        <w:szCs w:val="20"/>
      </w:rPr>
      <w:t xml:space="preserve">Titkárság </w:t>
    </w:r>
    <w:r w:rsidR="003D78B3" w:rsidRPr="00F83A60">
      <w:rPr>
        <w:rFonts w:ascii="Arial" w:hAnsi="Arial" w:cs="Arial"/>
        <w:sz w:val="20"/>
        <w:szCs w:val="20"/>
      </w:rPr>
      <w:t xml:space="preserve"> </w:t>
    </w:r>
    <w:r w:rsidR="003D78B3" w:rsidRPr="00FB2878">
      <w:rPr>
        <w:rFonts w:ascii="Arial" w:hAnsi="Arial" w:cs="Arial"/>
        <w:sz w:val="20"/>
        <w:szCs w:val="20"/>
      </w:rPr>
      <w:t>+</w:t>
    </w:r>
    <w:proofErr w:type="gramEnd"/>
    <w:r w:rsidR="003D78B3" w:rsidRPr="00FB2878">
      <w:rPr>
        <w:rFonts w:ascii="Arial" w:hAnsi="Arial" w:cs="Arial"/>
        <w:sz w:val="20"/>
        <w:szCs w:val="20"/>
      </w:rPr>
      <w:t xml:space="preserve">36 </w:t>
    </w:r>
    <w:r w:rsidR="005117B8">
      <w:rPr>
        <w:rFonts w:ascii="Arial" w:hAnsi="Arial" w:cs="Arial"/>
        <w:sz w:val="20"/>
        <w:szCs w:val="20"/>
      </w:rPr>
      <w:t>1 372 6556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3F" w:rsidRDefault="0034443F" w:rsidP="003D0B79">
      <w:pPr>
        <w:spacing w:line="240" w:lineRule="auto"/>
      </w:pPr>
      <w:r>
        <w:separator/>
      </w:r>
    </w:p>
  </w:footnote>
  <w:footnote w:type="continuationSeparator" w:id="0">
    <w:p w:rsidR="0034443F" w:rsidRDefault="0034443F" w:rsidP="003D0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90" w:rsidRDefault="006E2BFC" w:rsidP="0036208D">
    <w:pPr>
      <w:pStyle w:val="lfej0"/>
      <w:ind w:left="-142"/>
      <w:jc w:val="center"/>
    </w:pPr>
    <w:r w:rsidRPr="006E2BFC">
      <w:rPr>
        <w:b/>
        <w:sz w:val="20"/>
        <w:szCs w:val="20"/>
      </w:rPr>
      <w:t xml:space="preserve">A JELENTKEZÉSI LAPOT ABBAN AZ ESETBEN </w:t>
    </w:r>
    <w:proofErr w:type="gramStart"/>
    <w:r w:rsidRPr="006E2BFC">
      <w:rPr>
        <w:b/>
        <w:sz w:val="20"/>
        <w:szCs w:val="20"/>
      </w:rPr>
      <w:t>IS</w:t>
    </w:r>
    <w:proofErr w:type="gramEnd"/>
    <w:r w:rsidRPr="006E2BFC">
      <w:rPr>
        <w:b/>
        <w:sz w:val="20"/>
        <w:szCs w:val="20"/>
      </w:rPr>
      <w:t xml:space="preserve"> KÉRJÜK KITÖLTENI, HA NINCS SZÁLLÁSIGÉNYE, DE RÉSZT KÍVÁN VENNI A SZAKMAI PROGRAMOKON ELLÁTÁS IGÉNYBEVÉTELÉVEL!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3A2"/>
    <w:multiLevelType w:val="hybridMultilevel"/>
    <w:tmpl w:val="979248A8"/>
    <w:lvl w:ilvl="0" w:tplc="A4CE1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6ECC"/>
    <w:multiLevelType w:val="hybridMultilevel"/>
    <w:tmpl w:val="979248A8"/>
    <w:lvl w:ilvl="0" w:tplc="A4CE1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C405E"/>
    <w:multiLevelType w:val="hybridMultilevel"/>
    <w:tmpl w:val="EF425942"/>
    <w:lvl w:ilvl="0" w:tplc="6B621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0A18"/>
    <w:multiLevelType w:val="hybridMultilevel"/>
    <w:tmpl w:val="061C9948"/>
    <w:lvl w:ilvl="0" w:tplc="51CC55C0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C2"/>
    <w:rsid w:val="0003525A"/>
    <w:rsid w:val="00070790"/>
    <w:rsid w:val="00073005"/>
    <w:rsid w:val="0008645A"/>
    <w:rsid w:val="000F313A"/>
    <w:rsid w:val="001101F8"/>
    <w:rsid w:val="00124B14"/>
    <w:rsid w:val="0012614F"/>
    <w:rsid w:val="00130609"/>
    <w:rsid w:val="001E5EAB"/>
    <w:rsid w:val="0022479F"/>
    <w:rsid w:val="0023082B"/>
    <w:rsid w:val="00230F22"/>
    <w:rsid w:val="00246DC2"/>
    <w:rsid w:val="00264B07"/>
    <w:rsid w:val="002C690E"/>
    <w:rsid w:val="002D254C"/>
    <w:rsid w:val="002E150B"/>
    <w:rsid w:val="00300E51"/>
    <w:rsid w:val="0034443F"/>
    <w:rsid w:val="0036208D"/>
    <w:rsid w:val="003B6013"/>
    <w:rsid w:val="003D0B79"/>
    <w:rsid w:val="003D7394"/>
    <w:rsid w:val="003D78B3"/>
    <w:rsid w:val="003E3633"/>
    <w:rsid w:val="0043437C"/>
    <w:rsid w:val="00443E35"/>
    <w:rsid w:val="00460F0D"/>
    <w:rsid w:val="004810C5"/>
    <w:rsid w:val="00482CDE"/>
    <w:rsid w:val="004848AC"/>
    <w:rsid w:val="004D73B3"/>
    <w:rsid w:val="004F360C"/>
    <w:rsid w:val="005117B8"/>
    <w:rsid w:val="00534388"/>
    <w:rsid w:val="00584512"/>
    <w:rsid w:val="005B7EAB"/>
    <w:rsid w:val="005C08C3"/>
    <w:rsid w:val="005C2851"/>
    <w:rsid w:val="006A2692"/>
    <w:rsid w:val="006A2BEB"/>
    <w:rsid w:val="006B065D"/>
    <w:rsid w:val="006B7C5A"/>
    <w:rsid w:val="006E2BFC"/>
    <w:rsid w:val="006F2226"/>
    <w:rsid w:val="0070251F"/>
    <w:rsid w:val="007161D3"/>
    <w:rsid w:val="007350EE"/>
    <w:rsid w:val="00742655"/>
    <w:rsid w:val="00757CA2"/>
    <w:rsid w:val="007D6B30"/>
    <w:rsid w:val="00813880"/>
    <w:rsid w:val="008139DD"/>
    <w:rsid w:val="00882F69"/>
    <w:rsid w:val="008877DC"/>
    <w:rsid w:val="008A0D3E"/>
    <w:rsid w:val="008B3162"/>
    <w:rsid w:val="008C3FDC"/>
    <w:rsid w:val="008D341A"/>
    <w:rsid w:val="008E1252"/>
    <w:rsid w:val="008E582A"/>
    <w:rsid w:val="009069F5"/>
    <w:rsid w:val="009462DA"/>
    <w:rsid w:val="009930F6"/>
    <w:rsid w:val="009B346E"/>
    <w:rsid w:val="009F186B"/>
    <w:rsid w:val="00A26929"/>
    <w:rsid w:val="00A47E51"/>
    <w:rsid w:val="00A5015E"/>
    <w:rsid w:val="00A62ADC"/>
    <w:rsid w:val="00AB7DB3"/>
    <w:rsid w:val="00AC3714"/>
    <w:rsid w:val="00AE2BD8"/>
    <w:rsid w:val="00AF2A20"/>
    <w:rsid w:val="00B22080"/>
    <w:rsid w:val="00B82AF3"/>
    <w:rsid w:val="00B82CAF"/>
    <w:rsid w:val="00B904B1"/>
    <w:rsid w:val="00B96FEF"/>
    <w:rsid w:val="00BA5A09"/>
    <w:rsid w:val="00BC20A6"/>
    <w:rsid w:val="00C308BB"/>
    <w:rsid w:val="00C54F17"/>
    <w:rsid w:val="00C82F65"/>
    <w:rsid w:val="00CC7F2A"/>
    <w:rsid w:val="00D1682D"/>
    <w:rsid w:val="00D3465B"/>
    <w:rsid w:val="00D460E4"/>
    <w:rsid w:val="00D50E59"/>
    <w:rsid w:val="00D57D3D"/>
    <w:rsid w:val="00D65EEC"/>
    <w:rsid w:val="00DF2F7A"/>
    <w:rsid w:val="00E67683"/>
    <w:rsid w:val="00E81D61"/>
    <w:rsid w:val="00EA4968"/>
    <w:rsid w:val="00EA5960"/>
    <w:rsid w:val="00EC135D"/>
    <w:rsid w:val="00EE5B51"/>
    <w:rsid w:val="00F26C3D"/>
    <w:rsid w:val="00F510A5"/>
    <w:rsid w:val="00F52B25"/>
    <w:rsid w:val="00F83A60"/>
    <w:rsid w:val="00F9520F"/>
    <w:rsid w:val="00FB2878"/>
    <w:rsid w:val="00FD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8AC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next w:val="Norml"/>
    <w:link w:val="Cmsor1bettpusa"/>
    <w:qFormat/>
    <w:rsid w:val="00A5015E"/>
    <w:pPr>
      <w:framePr w:hSpace="180" w:wrap="around" w:vAnchor="page" w:hAnchor="text" w:xAlign="center" w:y="1939"/>
      <w:outlineLvl w:val="0"/>
    </w:pPr>
    <w:rPr>
      <w:rFonts w:asciiTheme="majorHAnsi" w:hAnsiTheme="majorHAnsi"/>
      <w:spacing w:val="2"/>
      <w:sz w:val="20"/>
      <w:szCs w:val="16"/>
    </w:rPr>
  </w:style>
  <w:style w:type="paragraph" w:customStyle="1" w:styleId="Cmsor21">
    <w:name w:val="Címsor 21"/>
    <w:basedOn w:val="Jobbraigaztott"/>
    <w:next w:val="Norml"/>
    <w:link w:val="Cmsor2bettpusa"/>
    <w:uiPriority w:val="9"/>
    <w:unhideWhenUsed/>
    <w:qFormat/>
    <w:rsid w:val="00AE2BD8"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customStyle="1" w:styleId="Cmsor1bettpusa">
    <w:name w:val="Címsor 1 betűtípusa"/>
    <w:basedOn w:val="Bekezdsalapbettpusa"/>
    <w:link w:val="Cmsor11"/>
    <w:rsid w:val="00A5015E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paragraph" w:customStyle="1" w:styleId="Dtum1">
    <w:name w:val="Dátum1"/>
    <w:basedOn w:val="Norml"/>
    <w:next w:val="Norml"/>
    <w:link w:val="Dtumbettpusa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tumbettpusa">
    <w:name w:val="Dátum betűtípusa"/>
    <w:basedOn w:val="Bekezdsalapbettpusa"/>
    <w:link w:val="Dtum1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Jobbraigaztott">
    <w:name w:val="Jobbra igazított"/>
    <w:basedOn w:val="Norml"/>
    <w:rsid w:val="005B7EAB"/>
    <w:pPr>
      <w:jc w:val="right"/>
    </w:pPr>
    <w:rPr>
      <w:caps/>
      <w:sz w:val="16"/>
      <w:szCs w:val="16"/>
    </w:rPr>
  </w:style>
  <w:style w:type="paragraph" w:customStyle="1" w:styleId="Elvlasztsor">
    <w:name w:val="Elválasztó sor"/>
    <w:basedOn w:val="Norml"/>
    <w:qFormat/>
    <w:rsid w:val="005B7EAB"/>
    <w:rPr>
      <w:sz w:val="22"/>
      <w:szCs w:val="24"/>
    </w:rPr>
  </w:style>
  <w:style w:type="paragraph" w:customStyle="1" w:styleId="lfej">
    <w:name w:val="élőfej"/>
    <w:basedOn w:val="Norml"/>
    <w:link w:val="lfejbettpusa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lfejbettpusa">
    <w:name w:val="Élőfej betűtípusa"/>
    <w:basedOn w:val="Bekezdsalapbettpusa"/>
    <w:link w:val="lfej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customStyle="1" w:styleId="llb">
    <w:name w:val="élőláb"/>
    <w:basedOn w:val="Norml"/>
    <w:link w:val="llbbettpusa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llbbettpusa">
    <w:name w:val="Élőláb betűtípusa"/>
    <w:basedOn w:val="Bekezdsalapbettpusa"/>
    <w:link w:val="llb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character" w:customStyle="1" w:styleId="Helyrzszveg1">
    <w:name w:val="Helyőrző szöveg1"/>
    <w:basedOn w:val="Bekezdsalapbettpusa"/>
    <w:uiPriority w:val="99"/>
    <w:semiHidden/>
    <w:rsid w:val="004848AC"/>
    <w:rPr>
      <w:color w:val="808080"/>
    </w:rPr>
  </w:style>
  <w:style w:type="paragraph" w:customStyle="1" w:styleId="Buborkszveg1">
    <w:name w:val="Buborékszöveg1"/>
    <w:basedOn w:val="Norml"/>
    <w:link w:val="Buborkszvegbettpusa"/>
    <w:uiPriority w:val="99"/>
    <w:semiHidden/>
    <w:unhideWhenUsed/>
    <w:rsid w:val="00484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bettpusa">
    <w:name w:val="Buborékszöveg betűtípusa"/>
    <w:basedOn w:val="Bekezdsalapbettpusa"/>
    <w:link w:val="Buborkszveg1"/>
    <w:uiPriority w:val="99"/>
    <w:semiHidden/>
    <w:rsid w:val="004848AC"/>
    <w:rPr>
      <w:rFonts w:ascii="Tahoma" w:eastAsia="Times New Roman" w:hAnsi="Tahoma" w:cs="Tahoma"/>
      <w:color w:val="000000" w:themeColor="text1"/>
      <w:kern w:val="16"/>
      <w:sz w:val="16"/>
      <w:szCs w:val="16"/>
    </w:rPr>
  </w:style>
  <w:style w:type="character" w:customStyle="1" w:styleId="Cmsor2bettpusa">
    <w:name w:val="Címsor 2 betűtípusa"/>
    <w:basedOn w:val="Bekezdsalapbettpusa"/>
    <w:link w:val="Cmsor21"/>
    <w:uiPriority w:val="9"/>
    <w:rsid w:val="00AE2BD8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  <w:style w:type="table" w:styleId="Rcsostblzat">
    <w:name w:val="Table Grid"/>
    <w:basedOn w:val="Normltblzat"/>
    <w:uiPriority w:val="59"/>
    <w:rsid w:val="00F9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73005"/>
    <w:rPr>
      <w:color w:val="808080"/>
    </w:rPr>
  </w:style>
  <w:style w:type="paragraph" w:styleId="Listaszerbekezds">
    <w:name w:val="List Paragraph"/>
    <w:basedOn w:val="Norml"/>
    <w:uiPriority w:val="34"/>
    <w:qFormat/>
    <w:rsid w:val="005C08C3"/>
    <w:pPr>
      <w:ind w:left="720"/>
      <w:contextualSpacing/>
    </w:pPr>
  </w:style>
  <w:style w:type="paragraph" w:styleId="lfej0">
    <w:name w:val="header"/>
    <w:basedOn w:val="Norml"/>
    <w:link w:val="lfejChar"/>
    <w:uiPriority w:val="99"/>
    <w:unhideWhenUsed/>
    <w:rsid w:val="004D73B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0"/>
    <w:uiPriority w:val="99"/>
    <w:rsid w:val="004D73B3"/>
    <w:rPr>
      <w:rFonts w:eastAsia="Times New Roman" w:cs="Times New Roman"/>
      <w:color w:val="000000" w:themeColor="text1"/>
      <w:kern w:val="16"/>
      <w:sz w:val="18"/>
      <w:szCs w:val="18"/>
      <w:lang w:val="hu-HU"/>
    </w:rPr>
  </w:style>
  <w:style w:type="paragraph" w:styleId="llb0">
    <w:name w:val="footer"/>
    <w:basedOn w:val="Norml"/>
    <w:link w:val="llbChar"/>
    <w:uiPriority w:val="99"/>
    <w:unhideWhenUsed/>
    <w:rsid w:val="004D73B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0"/>
    <w:uiPriority w:val="99"/>
    <w:rsid w:val="004D73B3"/>
    <w:rPr>
      <w:rFonts w:eastAsia="Times New Roman" w:cs="Times New Roman"/>
      <w:color w:val="000000" w:themeColor="text1"/>
      <w:kern w:val="16"/>
      <w:sz w:val="18"/>
      <w:szCs w:val="18"/>
      <w:lang w:val="hu-HU"/>
    </w:rPr>
  </w:style>
  <w:style w:type="character" w:styleId="Hiperhivatkozs">
    <w:name w:val="Hyperlink"/>
    <w:basedOn w:val="Bekezdsalapbettpusa"/>
    <w:uiPriority w:val="99"/>
    <w:unhideWhenUsed/>
    <w:rsid w:val="004D73B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5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0EE"/>
    <w:rPr>
      <w:rFonts w:ascii="Tahoma" w:eastAsia="Times New Roman" w:hAnsi="Tahoma" w:cs="Tahoma"/>
      <w:color w:val="000000" w:themeColor="text1"/>
      <w:kern w:val="16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8AC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"/>
    <w:next w:val="Norml"/>
    <w:link w:val="Cmsor1bettpusa"/>
    <w:qFormat/>
    <w:rsid w:val="00A5015E"/>
    <w:pPr>
      <w:framePr w:hSpace="180" w:wrap="around" w:vAnchor="page" w:hAnchor="text" w:xAlign="center" w:y="1939"/>
      <w:outlineLvl w:val="0"/>
    </w:pPr>
    <w:rPr>
      <w:rFonts w:asciiTheme="majorHAnsi" w:hAnsiTheme="majorHAnsi"/>
      <w:spacing w:val="2"/>
      <w:sz w:val="20"/>
      <w:szCs w:val="16"/>
    </w:rPr>
  </w:style>
  <w:style w:type="paragraph" w:customStyle="1" w:styleId="Cmsor21">
    <w:name w:val="Címsor 21"/>
    <w:basedOn w:val="Jobbraigaztott"/>
    <w:next w:val="Norml"/>
    <w:link w:val="Cmsor2bettpusa"/>
    <w:uiPriority w:val="9"/>
    <w:unhideWhenUsed/>
    <w:qFormat/>
    <w:rsid w:val="00AE2BD8"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customStyle="1" w:styleId="Cmsor1bettpusa">
    <w:name w:val="Címsor 1 betűtípusa"/>
    <w:basedOn w:val="Bekezdsalapbettpusa"/>
    <w:link w:val="Cmsor11"/>
    <w:rsid w:val="00A5015E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paragraph" w:customStyle="1" w:styleId="Dtum1">
    <w:name w:val="Dátum1"/>
    <w:basedOn w:val="Norml"/>
    <w:next w:val="Norml"/>
    <w:link w:val="Dtumbettpusa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tumbettpusa">
    <w:name w:val="Dátum betűtípusa"/>
    <w:basedOn w:val="Bekezdsalapbettpusa"/>
    <w:link w:val="Dtum1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Jobbraigaztott">
    <w:name w:val="Jobbra igazított"/>
    <w:basedOn w:val="Norml"/>
    <w:rsid w:val="005B7EAB"/>
    <w:pPr>
      <w:jc w:val="right"/>
    </w:pPr>
    <w:rPr>
      <w:caps/>
      <w:sz w:val="16"/>
      <w:szCs w:val="16"/>
    </w:rPr>
  </w:style>
  <w:style w:type="paragraph" w:customStyle="1" w:styleId="Elvlasztsor">
    <w:name w:val="Elválasztó sor"/>
    <w:basedOn w:val="Norml"/>
    <w:qFormat/>
    <w:rsid w:val="005B7EAB"/>
    <w:rPr>
      <w:sz w:val="22"/>
      <w:szCs w:val="24"/>
    </w:rPr>
  </w:style>
  <w:style w:type="paragraph" w:customStyle="1" w:styleId="lfej">
    <w:name w:val="élőfej"/>
    <w:basedOn w:val="Norml"/>
    <w:link w:val="lfejbettpusa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lfejbettpusa">
    <w:name w:val="Élőfej betűtípusa"/>
    <w:basedOn w:val="Bekezdsalapbettpusa"/>
    <w:link w:val="lfej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customStyle="1" w:styleId="llb">
    <w:name w:val="élőláb"/>
    <w:basedOn w:val="Norml"/>
    <w:link w:val="llbbettpusa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llbbettpusa">
    <w:name w:val="Élőláb betűtípusa"/>
    <w:basedOn w:val="Bekezdsalapbettpusa"/>
    <w:link w:val="llb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character" w:customStyle="1" w:styleId="Helyrzszveg1">
    <w:name w:val="Helyőrző szöveg1"/>
    <w:basedOn w:val="Bekezdsalapbettpusa"/>
    <w:uiPriority w:val="99"/>
    <w:semiHidden/>
    <w:rsid w:val="004848AC"/>
    <w:rPr>
      <w:color w:val="808080"/>
    </w:rPr>
  </w:style>
  <w:style w:type="paragraph" w:customStyle="1" w:styleId="Buborkszveg1">
    <w:name w:val="Buborékszöveg1"/>
    <w:basedOn w:val="Norml"/>
    <w:link w:val="Buborkszvegbettpusa"/>
    <w:uiPriority w:val="99"/>
    <w:semiHidden/>
    <w:unhideWhenUsed/>
    <w:rsid w:val="00484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bettpusa">
    <w:name w:val="Buborékszöveg betűtípusa"/>
    <w:basedOn w:val="Bekezdsalapbettpusa"/>
    <w:link w:val="Buborkszveg1"/>
    <w:uiPriority w:val="99"/>
    <w:semiHidden/>
    <w:rsid w:val="004848AC"/>
    <w:rPr>
      <w:rFonts w:ascii="Tahoma" w:eastAsia="Times New Roman" w:hAnsi="Tahoma" w:cs="Tahoma"/>
      <w:color w:val="000000" w:themeColor="text1"/>
      <w:kern w:val="16"/>
      <w:sz w:val="16"/>
      <w:szCs w:val="16"/>
    </w:rPr>
  </w:style>
  <w:style w:type="character" w:customStyle="1" w:styleId="Cmsor2bettpusa">
    <w:name w:val="Címsor 2 betűtípusa"/>
    <w:basedOn w:val="Bekezdsalapbettpusa"/>
    <w:link w:val="Cmsor21"/>
    <w:uiPriority w:val="9"/>
    <w:rsid w:val="00AE2BD8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  <w:style w:type="table" w:styleId="Rcsostblzat">
    <w:name w:val="Table Grid"/>
    <w:basedOn w:val="Normltblzat"/>
    <w:uiPriority w:val="59"/>
    <w:rsid w:val="00F95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73005"/>
    <w:rPr>
      <w:color w:val="808080"/>
    </w:rPr>
  </w:style>
  <w:style w:type="paragraph" w:styleId="Listaszerbekezds">
    <w:name w:val="List Paragraph"/>
    <w:basedOn w:val="Norml"/>
    <w:uiPriority w:val="34"/>
    <w:qFormat/>
    <w:rsid w:val="005C08C3"/>
    <w:pPr>
      <w:ind w:left="720"/>
      <w:contextualSpacing/>
    </w:pPr>
  </w:style>
  <w:style w:type="paragraph" w:styleId="lfej0">
    <w:name w:val="header"/>
    <w:basedOn w:val="Norml"/>
    <w:link w:val="lfejChar"/>
    <w:uiPriority w:val="99"/>
    <w:unhideWhenUsed/>
    <w:rsid w:val="004D73B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0"/>
    <w:uiPriority w:val="99"/>
    <w:rsid w:val="004D73B3"/>
    <w:rPr>
      <w:rFonts w:eastAsia="Times New Roman" w:cs="Times New Roman"/>
      <w:color w:val="000000" w:themeColor="text1"/>
      <w:kern w:val="16"/>
      <w:sz w:val="18"/>
      <w:szCs w:val="18"/>
      <w:lang w:val="hu-HU"/>
    </w:rPr>
  </w:style>
  <w:style w:type="paragraph" w:styleId="llb0">
    <w:name w:val="footer"/>
    <w:basedOn w:val="Norml"/>
    <w:link w:val="llbChar"/>
    <w:uiPriority w:val="99"/>
    <w:unhideWhenUsed/>
    <w:rsid w:val="004D73B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0"/>
    <w:uiPriority w:val="99"/>
    <w:rsid w:val="004D73B3"/>
    <w:rPr>
      <w:rFonts w:eastAsia="Times New Roman" w:cs="Times New Roman"/>
      <w:color w:val="000000" w:themeColor="text1"/>
      <w:kern w:val="16"/>
      <w:sz w:val="18"/>
      <w:szCs w:val="18"/>
      <w:lang w:val="hu-HU"/>
    </w:rPr>
  </w:style>
  <w:style w:type="character" w:styleId="Hiperhivatkozs">
    <w:name w:val="Hyperlink"/>
    <w:basedOn w:val="Bekezdsalapbettpusa"/>
    <w:uiPriority w:val="99"/>
    <w:unhideWhenUsed/>
    <w:rsid w:val="004D73B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5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0EE"/>
    <w:rPr>
      <w:rFonts w:ascii="Tahoma" w:eastAsia="Times New Roman" w:hAnsi="Tahoma" w:cs="Tahoma"/>
      <w:color w:val="000000" w:themeColor="text1"/>
      <w:kern w:val="16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sz@emsz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utomatikus%20(kezd&#337;%20sorsz&#225;m%201001,%20oldalank&#233;nt%2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267A-1238-4274-A9F4-C28BC4A53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C15AA-452A-4D35-8E97-05979650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Automatikus (kezdő sorszám 1001, oldalanként 3)</Template>
  <TotalTime>0</TotalTime>
  <Pages>1</Pages>
  <Words>283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Receipt (starting number 1001, 3 per page)</vt:lpstr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(starting number 1001, 3 per page)</dc:title>
  <dc:creator>user</dc:creator>
  <cp:lastModifiedBy>Admin</cp:lastModifiedBy>
  <cp:revision>3</cp:revision>
  <cp:lastPrinted>2016-01-20T09:59:00Z</cp:lastPrinted>
  <dcterms:created xsi:type="dcterms:W3CDTF">2016-01-20T10:04:00Z</dcterms:created>
  <dcterms:modified xsi:type="dcterms:W3CDTF">2016-01-20T14:17:00Z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TC102641249990</vt:lpwstr>
  </property>
</Properties>
</file>